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3321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76"/>
        <w:gridCol w:w="1617"/>
        <w:gridCol w:w="16"/>
        <w:gridCol w:w="1528"/>
        <w:gridCol w:w="15"/>
        <w:gridCol w:w="1360"/>
        <w:gridCol w:w="61"/>
        <w:gridCol w:w="1563"/>
        <w:gridCol w:w="143"/>
        <w:gridCol w:w="1777"/>
      </w:tblGrid>
      <w:tr w:rsidR="00BA6FE3" w:rsidRPr="00F631ED" w:rsidTr="00BA6FE3">
        <w:trPr>
          <w:trHeight w:val="356"/>
          <w:jc w:val="center"/>
        </w:trPr>
        <w:tc>
          <w:tcPr>
            <w:tcW w:w="1701" w:type="dxa"/>
            <w:gridSpan w:val="2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>
              <w:rPr>
                <w:rFonts w:ascii="Product Sans" w:hAnsi="Product Sans" w:cs="한컴바탕" w:hint="eastAsia"/>
                <w:sz w:val="22"/>
              </w:rPr>
              <w:t>회사</w:t>
            </w:r>
            <w:r w:rsidRPr="009A1162">
              <w:rPr>
                <w:rFonts w:ascii="Product Sans" w:hAnsi="Product Sans" w:cs="한컴바탕"/>
                <w:sz w:val="22"/>
              </w:rPr>
              <w:t>명</w:t>
            </w:r>
          </w:p>
        </w:tc>
        <w:tc>
          <w:tcPr>
            <w:tcW w:w="3161" w:type="dxa"/>
            <w:gridSpan w:val="3"/>
            <w:vAlign w:val="center"/>
          </w:tcPr>
          <w:p w:rsidR="00BA6FE3" w:rsidRPr="009A1162" w:rsidRDefault="00BA6FE3" w:rsidP="00BA6FE3">
            <w:pPr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>
              <w:rPr>
                <w:rFonts w:ascii="Product Sans" w:hAnsi="Product Sans" w:cs="한컴바탕" w:hint="eastAsia"/>
                <w:sz w:val="22"/>
              </w:rPr>
              <w:t>서비스명</w:t>
            </w:r>
          </w:p>
        </w:tc>
        <w:tc>
          <w:tcPr>
            <w:tcW w:w="3544" w:type="dxa"/>
            <w:gridSpan w:val="4"/>
            <w:vAlign w:val="center"/>
          </w:tcPr>
          <w:p w:rsidR="00BA6FE3" w:rsidRPr="009A1162" w:rsidRDefault="00BA6FE3" w:rsidP="00BA6FE3">
            <w:pPr>
              <w:rPr>
                <w:rFonts w:ascii="Product Sans" w:hAnsi="Product Sans" w:cs="한컴바탕"/>
                <w:sz w:val="22"/>
              </w:rPr>
            </w:pPr>
          </w:p>
        </w:tc>
      </w:tr>
      <w:tr w:rsidR="00BA6FE3" w:rsidRPr="00F631ED" w:rsidTr="00BA6FE3">
        <w:trPr>
          <w:trHeight w:val="312"/>
          <w:jc w:val="center"/>
        </w:trPr>
        <w:tc>
          <w:tcPr>
            <w:tcW w:w="1701" w:type="dxa"/>
            <w:gridSpan w:val="2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아이템</w:t>
            </w:r>
            <w:r w:rsidRPr="009A1162">
              <w:rPr>
                <w:rFonts w:ascii="Product Sans" w:hAnsi="Product Sans" w:cs="한컴바탕"/>
                <w:sz w:val="22"/>
              </w:rPr>
              <w:t xml:space="preserve"> </w:t>
            </w:r>
            <w:r w:rsidRPr="009A1162">
              <w:rPr>
                <w:rFonts w:ascii="Product Sans" w:hAnsi="Product Sans" w:cs="한컴바탕"/>
                <w:sz w:val="22"/>
              </w:rPr>
              <w:t>개요</w:t>
            </w:r>
          </w:p>
        </w:tc>
        <w:tc>
          <w:tcPr>
            <w:tcW w:w="8080" w:type="dxa"/>
            <w:gridSpan w:val="9"/>
            <w:vAlign w:val="center"/>
          </w:tcPr>
          <w:p w:rsidR="00BA6FE3" w:rsidRPr="009A1162" w:rsidRDefault="00BA6FE3" w:rsidP="00BA6FE3">
            <w:pPr>
              <w:rPr>
                <w:rFonts w:ascii="Product Sans" w:hAnsi="Product Sans" w:cs="한컴바탕"/>
                <w:sz w:val="22"/>
              </w:rPr>
            </w:pPr>
            <w:r w:rsidRPr="00F631ED">
              <w:rPr>
                <w:rFonts w:cs="맑은 고딕" w:hint="eastAsia"/>
                <w:color w:val="808080"/>
                <w:sz w:val="22"/>
              </w:rPr>
              <w:t>※</w:t>
            </w:r>
            <w:r w:rsidRPr="009A1162">
              <w:rPr>
                <w:rFonts w:ascii="Product Sans" w:hAnsi="Product Sans" w:cs="한컴바탕"/>
                <w:color w:val="808080"/>
                <w:sz w:val="22"/>
              </w:rPr>
              <w:t xml:space="preserve"> </w:t>
            </w:r>
            <w:r w:rsidRPr="009A1162">
              <w:rPr>
                <w:rFonts w:ascii="Product Sans" w:hAnsi="Product Sans" w:cs="한컴바탕"/>
                <w:color w:val="808080"/>
                <w:sz w:val="22"/>
              </w:rPr>
              <w:t>다음</w:t>
            </w:r>
            <w:r w:rsidRPr="009A1162">
              <w:rPr>
                <w:rFonts w:ascii="Product Sans" w:hAnsi="Product Sans" w:cs="한컴바탕"/>
                <w:color w:val="808080"/>
                <w:sz w:val="22"/>
              </w:rPr>
              <w:t xml:space="preserve"> </w:t>
            </w:r>
            <w:r w:rsidRPr="009A1162">
              <w:rPr>
                <w:rFonts w:ascii="Product Sans" w:hAnsi="Product Sans" w:cs="한컴바탕"/>
                <w:color w:val="808080"/>
                <w:sz w:val="22"/>
              </w:rPr>
              <w:t>페이지에</w:t>
            </w:r>
            <w:r w:rsidRPr="009A1162">
              <w:rPr>
                <w:rFonts w:ascii="Product Sans" w:hAnsi="Product Sans" w:cs="한컴바탕"/>
                <w:color w:val="808080"/>
                <w:sz w:val="22"/>
              </w:rPr>
              <w:t xml:space="preserve"> </w:t>
            </w:r>
            <w:r w:rsidRPr="009A1162">
              <w:rPr>
                <w:rFonts w:ascii="Product Sans" w:hAnsi="Product Sans" w:cs="한컴바탕"/>
                <w:color w:val="808080"/>
                <w:sz w:val="22"/>
              </w:rPr>
              <w:t>기술해주십시오</w:t>
            </w:r>
          </w:p>
        </w:tc>
      </w:tr>
      <w:tr w:rsidR="00BA6FE3" w:rsidRPr="00F631ED" w:rsidTr="00EB28B9">
        <w:trPr>
          <w:trHeight w:val="206"/>
          <w:jc w:val="center"/>
        </w:trPr>
        <w:tc>
          <w:tcPr>
            <w:tcW w:w="525" w:type="dxa"/>
            <w:vMerge w:val="restart"/>
            <w:textDirection w:val="tbRlV"/>
            <w:vAlign w:val="center"/>
          </w:tcPr>
          <w:p w:rsidR="00BA6FE3" w:rsidRPr="009A1162" w:rsidRDefault="00BA6FE3" w:rsidP="00BA6FE3">
            <w:pPr>
              <w:ind w:left="113" w:right="113"/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대표자</w:t>
            </w:r>
          </w:p>
        </w:tc>
        <w:tc>
          <w:tcPr>
            <w:tcW w:w="1176" w:type="dxa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성명</w:t>
            </w:r>
          </w:p>
        </w:tc>
        <w:tc>
          <w:tcPr>
            <w:tcW w:w="1617" w:type="dxa"/>
            <w:vAlign w:val="center"/>
          </w:tcPr>
          <w:p w:rsidR="00BA6FE3" w:rsidRPr="009A1162" w:rsidRDefault="00BA6FE3" w:rsidP="00BA6FE3">
            <w:pPr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학교</w:t>
            </w:r>
          </w:p>
        </w:tc>
        <w:tc>
          <w:tcPr>
            <w:tcW w:w="1421" w:type="dxa"/>
            <w:gridSpan w:val="2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563" w:type="dxa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학과</w:t>
            </w:r>
            <w:r w:rsidRPr="009A1162">
              <w:rPr>
                <w:rFonts w:ascii="Product Sans" w:hAnsi="Product Sans" w:cs="한컴바탕"/>
                <w:sz w:val="22"/>
              </w:rPr>
              <w:t>/</w:t>
            </w:r>
            <w:r w:rsidRPr="009A1162">
              <w:rPr>
                <w:rFonts w:ascii="Product Sans" w:hAnsi="Product Sans" w:cs="한컴바탕"/>
                <w:sz w:val="22"/>
              </w:rPr>
              <w:t>학번</w:t>
            </w:r>
          </w:p>
        </w:tc>
        <w:tc>
          <w:tcPr>
            <w:tcW w:w="1920" w:type="dxa"/>
            <w:gridSpan w:val="2"/>
            <w:vAlign w:val="center"/>
          </w:tcPr>
          <w:p w:rsidR="00BA6FE3" w:rsidRPr="009A1162" w:rsidRDefault="00BA6FE3" w:rsidP="00BA6FE3">
            <w:pPr>
              <w:rPr>
                <w:rFonts w:ascii="Product Sans" w:hAnsi="Product Sans" w:cs="한컴바탕"/>
                <w:sz w:val="22"/>
              </w:rPr>
            </w:pPr>
          </w:p>
        </w:tc>
      </w:tr>
      <w:tr w:rsidR="00BA6FE3" w:rsidRPr="00F631ED" w:rsidTr="00EB28B9">
        <w:trPr>
          <w:trHeight w:val="240"/>
          <w:jc w:val="center"/>
        </w:trPr>
        <w:tc>
          <w:tcPr>
            <w:tcW w:w="525" w:type="dxa"/>
            <w:vMerge/>
            <w:vAlign w:val="center"/>
          </w:tcPr>
          <w:p w:rsidR="00BA6FE3" w:rsidRPr="009A1162" w:rsidRDefault="00BA6FE3" w:rsidP="00BA6FE3">
            <w:pPr>
              <w:ind w:left="113" w:right="113"/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176" w:type="dxa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신분</w:t>
            </w:r>
          </w:p>
        </w:tc>
        <w:tc>
          <w:tcPr>
            <w:tcW w:w="8080" w:type="dxa"/>
            <w:gridSpan w:val="9"/>
            <w:vAlign w:val="center"/>
          </w:tcPr>
          <w:p w:rsidR="00BA6FE3" w:rsidRPr="009A1162" w:rsidRDefault="0049257C" w:rsidP="0049257C">
            <w:pPr>
              <w:rPr>
                <w:rFonts w:ascii="Product Sans" w:hAnsi="Product Sans" w:cs="한컴바탕"/>
                <w:sz w:val="22"/>
              </w:rPr>
            </w:pPr>
            <w:r>
              <w:rPr>
                <w:rFonts w:ascii="Product Sans" w:hAnsi="Product Sans" w:cs="한컴바탕"/>
                <w:sz w:val="22"/>
              </w:rPr>
              <w:t>재</w:t>
            </w:r>
            <w:r>
              <w:rPr>
                <w:rFonts w:ascii="Product Sans" w:hAnsi="Product Sans" w:cs="한컴바탕" w:hint="eastAsia"/>
                <w:sz w:val="22"/>
              </w:rPr>
              <w:t>학</w:t>
            </w:r>
            <w:r w:rsidR="00BA6FE3" w:rsidRPr="009A1162">
              <w:rPr>
                <w:rFonts w:ascii="Product Sans" w:hAnsi="Product Sans" w:cs="한컴바탕"/>
                <w:sz w:val="22"/>
              </w:rPr>
              <w:t xml:space="preserve">(  )  </w:t>
            </w:r>
            <w:r>
              <w:rPr>
                <w:rFonts w:ascii="Product Sans" w:hAnsi="Product Sans" w:cs="한컴바탕"/>
                <w:sz w:val="22"/>
              </w:rPr>
              <w:t>휴</w:t>
            </w:r>
            <w:r>
              <w:rPr>
                <w:rFonts w:ascii="Product Sans" w:hAnsi="Product Sans" w:cs="한컴바탕" w:hint="eastAsia"/>
                <w:sz w:val="22"/>
              </w:rPr>
              <w:t>학</w:t>
            </w:r>
            <w:r w:rsidR="00BA6FE3" w:rsidRPr="009A1162">
              <w:rPr>
                <w:rFonts w:ascii="Product Sans" w:hAnsi="Product Sans" w:cs="한컴바탕"/>
                <w:sz w:val="22"/>
              </w:rPr>
              <w:t>(</w:t>
            </w:r>
            <w:r>
              <w:rPr>
                <w:rFonts w:ascii="Product Sans" w:hAnsi="Product Sans" w:cs="한컴바탕"/>
                <w:sz w:val="22"/>
              </w:rPr>
              <w:t xml:space="preserve">  )  </w:t>
            </w:r>
            <w:r>
              <w:rPr>
                <w:rFonts w:ascii="Product Sans" w:hAnsi="Product Sans" w:cs="한컴바탕" w:hint="eastAsia"/>
                <w:sz w:val="22"/>
              </w:rPr>
              <w:t>수료</w:t>
            </w:r>
            <w:r>
              <w:rPr>
                <w:rFonts w:ascii="Product Sans" w:hAnsi="Product Sans" w:cs="한컴바탕" w:hint="eastAsia"/>
                <w:sz w:val="22"/>
              </w:rPr>
              <w:t>(</w:t>
            </w:r>
            <w:r>
              <w:rPr>
                <w:rFonts w:ascii="Product Sans" w:hAnsi="Product Sans" w:cs="한컴바탕"/>
                <w:sz w:val="22"/>
              </w:rPr>
              <w:t xml:space="preserve">  </w:t>
            </w:r>
            <w:r>
              <w:rPr>
                <w:rFonts w:ascii="Product Sans" w:hAnsi="Product Sans" w:cs="한컴바탕" w:hint="eastAsia"/>
                <w:sz w:val="22"/>
              </w:rPr>
              <w:t>)</w:t>
            </w:r>
            <w:r>
              <w:rPr>
                <w:rFonts w:ascii="Product Sans" w:hAnsi="Product Sans" w:cs="한컴바탕"/>
                <w:sz w:val="22"/>
              </w:rPr>
              <w:t xml:space="preserve">  </w:t>
            </w:r>
            <w:r>
              <w:rPr>
                <w:rFonts w:ascii="Product Sans" w:hAnsi="Product Sans" w:cs="한컴바탕" w:hint="eastAsia"/>
                <w:sz w:val="22"/>
              </w:rPr>
              <w:t>졸업</w:t>
            </w:r>
            <w:r>
              <w:rPr>
                <w:rFonts w:ascii="Product Sans" w:hAnsi="Product Sans" w:cs="한컴바탕" w:hint="eastAsia"/>
                <w:sz w:val="22"/>
              </w:rPr>
              <w:t xml:space="preserve">(  )  </w:t>
            </w:r>
            <w:r w:rsidR="00BA6FE3" w:rsidRPr="009A1162">
              <w:rPr>
                <w:rFonts w:ascii="Product Sans" w:hAnsi="Product Sans" w:cs="한컴바탕"/>
                <w:sz w:val="22"/>
              </w:rPr>
              <w:t>기타</w:t>
            </w:r>
            <w:r w:rsidR="00BA6FE3" w:rsidRPr="009A1162">
              <w:rPr>
                <w:rFonts w:ascii="Product Sans" w:hAnsi="Product Sans" w:cs="한컴바탕"/>
                <w:sz w:val="22"/>
              </w:rPr>
              <w:t>(</w:t>
            </w:r>
            <w:r>
              <w:rPr>
                <w:rFonts w:ascii="Product Sans" w:hAnsi="Product Sans" w:cs="한컴바탕"/>
                <w:sz w:val="22"/>
              </w:rPr>
              <w:t xml:space="preserve">    </w:t>
            </w:r>
            <w:r w:rsidR="00BA6FE3" w:rsidRPr="009A1162">
              <w:rPr>
                <w:rFonts w:ascii="Product Sans" w:hAnsi="Product Sans" w:cs="한컴바탕"/>
                <w:sz w:val="22"/>
              </w:rPr>
              <w:t xml:space="preserve">   )</w:t>
            </w:r>
          </w:p>
        </w:tc>
      </w:tr>
      <w:tr w:rsidR="00BA6FE3" w:rsidRPr="00F631ED" w:rsidTr="00BA6FE3">
        <w:trPr>
          <w:trHeight w:val="424"/>
          <w:jc w:val="center"/>
        </w:trPr>
        <w:tc>
          <w:tcPr>
            <w:tcW w:w="525" w:type="dxa"/>
            <w:vMerge/>
            <w:vAlign w:val="center"/>
          </w:tcPr>
          <w:p w:rsidR="00BA6FE3" w:rsidRPr="009A1162" w:rsidRDefault="00BA6FE3" w:rsidP="00BA6FE3">
            <w:pPr>
              <w:ind w:left="113" w:right="113"/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176" w:type="dxa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E-mail</w:t>
            </w:r>
          </w:p>
        </w:tc>
        <w:tc>
          <w:tcPr>
            <w:tcW w:w="3176" w:type="dxa"/>
            <w:gridSpan w:val="4"/>
            <w:vAlign w:val="center"/>
          </w:tcPr>
          <w:p w:rsidR="00BA6FE3" w:rsidRPr="009A1162" w:rsidRDefault="00BA6FE3" w:rsidP="00BA6FE3">
            <w:pPr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휴대폰</w:t>
            </w:r>
          </w:p>
        </w:tc>
        <w:tc>
          <w:tcPr>
            <w:tcW w:w="3483" w:type="dxa"/>
            <w:gridSpan w:val="3"/>
            <w:vAlign w:val="center"/>
          </w:tcPr>
          <w:p w:rsidR="00BA6FE3" w:rsidRPr="00D916EE" w:rsidRDefault="00F627E2" w:rsidP="00BA6FE3">
            <w:pPr>
              <w:rPr>
                <w:rFonts w:ascii="Product Sans" w:hAnsi="Product Sans" w:cs="한컴바탕"/>
                <w:color w:val="A6A6A6"/>
                <w:sz w:val="22"/>
              </w:rPr>
            </w:pPr>
            <w:r w:rsidRPr="00D916EE">
              <w:rPr>
                <w:rFonts w:ascii="Product Sans" w:hAnsi="Product Sans" w:cs="한컴바탕" w:hint="eastAsia"/>
                <w:color w:val="A6A6A6"/>
                <w:sz w:val="22"/>
              </w:rPr>
              <w:t>(</w:t>
            </w:r>
            <w:r w:rsidRPr="00D916EE">
              <w:rPr>
                <w:rFonts w:ascii="Product Sans" w:hAnsi="Product Sans" w:cs="한컴바탕" w:hint="eastAsia"/>
                <w:color w:val="A6A6A6"/>
                <w:sz w:val="22"/>
              </w:rPr>
              <w:t>예</w:t>
            </w:r>
            <w:r w:rsidRPr="00D916EE">
              <w:rPr>
                <w:rFonts w:ascii="Product Sans" w:hAnsi="Product Sans" w:cs="한컴바탕" w:hint="eastAsia"/>
                <w:color w:val="A6A6A6"/>
                <w:sz w:val="22"/>
              </w:rPr>
              <w:t>)</w:t>
            </w:r>
            <w:r w:rsidRPr="00D916EE">
              <w:rPr>
                <w:rFonts w:ascii="Product Sans" w:hAnsi="Product Sans" w:cs="한컴바탕"/>
                <w:color w:val="A6A6A6"/>
                <w:sz w:val="22"/>
              </w:rPr>
              <w:t xml:space="preserve"> 010-0000-0000</w:t>
            </w:r>
          </w:p>
        </w:tc>
      </w:tr>
      <w:tr w:rsidR="00BA6FE3" w:rsidRPr="00F631ED" w:rsidTr="00EB28B9">
        <w:trPr>
          <w:trHeight w:val="124"/>
          <w:jc w:val="center"/>
        </w:trPr>
        <w:tc>
          <w:tcPr>
            <w:tcW w:w="525" w:type="dxa"/>
            <w:vMerge w:val="restart"/>
            <w:textDirection w:val="tbRlV"/>
            <w:vAlign w:val="center"/>
          </w:tcPr>
          <w:p w:rsidR="00BA6FE3" w:rsidRPr="009A1162" w:rsidRDefault="00BA6FE3" w:rsidP="00BA6FE3">
            <w:pPr>
              <w:ind w:left="113" w:right="113"/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팀원</w:t>
            </w:r>
          </w:p>
        </w:tc>
        <w:tc>
          <w:tcPr>
            <w:tcW w:w="1176" w:type="dxa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성명</w:t>
            </w:r>
          </w:p>
        </w:tc>
        <w:tc>
          <w:tcPr>
            <w:tcW w:w="1617" w:type="dxa"/>
            <w:vAlign w:val="center"/>
          </w:tcPr>
          <w:p w:rsidR="00BA6FE3" w:rsidRPr="009A1162" w:rsidRDefault="00BA6FE3" w:rsidP="00BA6FE3">
            <w:pPr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학교</w:t>
            </w:r>
          </w:p>
        </w:tc>
        <w:tc>
          <w:tcPr>
            <w:tcW w:w="1421" w:type="dxa"/>
            <w:gridSpan w:val="2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563" w:type="dxa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학과</w:t>
            </w:r>
            <w:r w:rsidRPr="009A1162">
              <w:rPr>
                <w:rFonts w:ascii="Product Sans" w:hAnsi="Product Sans" w:cs="한컴바탕"/>
                <w:sz w:val="22"/>
              </w:rPr>
              <w:t>/</w:t>
            </w:r>
            <w:r w:rsidRPr="009A1162">
              <w:rPr>
                <w:rFonts w:ascii="Product Sans" w:hAnsi="Product Sans" w:cs="한컴바탕"/>
                <w:sz w:val="22"/>
              </w:rPr>
              <w:t>학번</w:t>
            </w:r>
          </w:p>
        </w:tc>
        <w:tc>
          <w:tcPr>
            <w:tcW w:w="1920" w:type="dxa"/>
            <w:gridSpan w:val="2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</w:p>
        </w:tc>
      </w:tr>
      <w:tr w:rsidR="00BA6FE3" w:rsidRPr="00F631ED" w:rsidTr="00EB28B9">
        <w:trPr>
          <w:trHeight w:val="158"/>
          <w:jc w:val="center"/>
        </w:trPr>
        <w:tc>
          <w:tcPr>
            <w:tcW w:w="525" w:type="dxa"/>
            <w:vMerge/>
            <w:vAlign w:val="center"/>
          </w:tcPr>
          <w:p w:rsidR="00BA6FE3" w:rsidRPr="009A1162" w:rsidRDefault="00BA6FE3" w:rsidP="00BA6FE3">
            <w:pPr>
              <w:ind w:left="113" w:right="113"/>
              <w:jc w:val="center"/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신분</w:t>
            </w:r>
          </w:p>
        </w:tc>
        <w:tc>
          <w:tcPr>
            <w:tcW w:w="8080" w:type="dxa"/>
            <w:gridSpan w:val="9"/>
            <w:shd w:val="clear" w:color="auto" w:fill="auto"/>
            <w:vAlign w:val="center"/>
          </w:tcPr>
          <w:p w:rsidR="00BA6FE3" w:rsidRPr="009A1162" w:rsidRDefault="0049257C" w:rsidP="00BA6FE3">
            <w:pPr>
              <w:rPr>
                <w:rFonts w:ascii="Product Sans" w:hAnsi="Product Sans" w:cs="한컴바탕"/>
                <w:sz w:val="22"/>
              </w:rPr>
            </w:pPr>
            <w:r>
              <w:rPr>
                <w:rFonts w:ascii="Product Sans" w:hAnsi="Product Sans" w:cs="한컴바탕"/>
                <w:sz w:val="22"/>
              </w:rPr>
              <w:t>재</w:t>
            </w:r>
            <w:r>
              <w:rPr>
                <w:rFonts w:ascii="Product Sans" w:hAnsi="Product Sans" w:cs="한컴바탕" w:hint="eastAsia"/>
                <w:sz w:val="22"/>
              </w:rPr>
              <w:t>학</w:t>
            </w:r>
            <w:r w:rsidRPr="009A1162">
              <w:rPr>
                <w:rFonts w:ascii="Product Sans" w:hAnsi="Product Sans" w:cs="한컴바탕"/>
                <w:sz w:val="22"/>
              </w:rPr>
              <w:t xml:space="preserve">(  )  </w:t>
            </w:r>
            <w:r>
              <w:rPr>
                <w:rFonts w:ascii="Product Sans" w:hAnsi="Product Sans" w:cs="한컴바탕"/>
                <w:sz w:val="22"/>
              </w:rPr>
              <w:t>휴</w:t>
            </w:r>
            <w:r>
              <w:rPr>
                <w:rFonts w:ascii="Product Sans" w:hAnsi="Product Sans" w:cs="한컴바탕" w:hint="eastAsia"/>
                <w:sz w:val="22"/>
              </w:rPr>
              <w:t>학</w:t>
            </w:r>
            <w:r w:rsidRPr="009A1162">
              <w:rPr>
                <w:rFonts w:ascii="Product Sans" w:hAnsi="Product Sans" w:cs="한컴바탕"/>
                <w:sz w:val="22"/>
              </w:rPr>
              <w:t>(</w:t>
            </w:r>
            <w:r>
              <w:rPr>
                <w:rFonts w:ascii="Product Sans" w:hAnsi="Product Sans" w:cs="한컴바탕"/>
                <w:sz w:val="22"/>
              </w:rPr>
              <w:t xml:space="preserve">  )  </w:t>
            </w:r>
            <w:r>
              <w:rPr>
                <w:rFonts w:ascii="Product Sans" w:hAnsi="Product Sans" w:cs="한컴바탕" w:hint="eastAsia"/>
                <w:sz w:val="22"/>
              </w:rPr>
              <w:t>수료</w:t>
            </w:r>
            <w:r>
              <w:rPr>
                <w:rFonts w:ascii="Product Sans" w:hAnsi="Product Sans" w:cs="한컴바탕" w:hint="eastAsia"/>
                <w:sz w:val="22"/>
              </w:rPr>
              <w:t>(</w:t>
            </w:r>
            <w:r>
              <w:rPr>
                <w:rFonts w:ascii="Product Sans" w:hAnsi="Product Sans" w:cs="한컴바탕"/>
                <w:sz w:val="22"/>
              </w:rPr>
              <w:t xml:space="preserve">  </w:t>
            </w:r>
            <w:r>
              <w:rPr>
                <w:rFonts w:ascii="Product Sans" w:hAnsi="Product Sans" w:cs="한컴바탕" w:hint="eastAsia"/>
                <w:sz w:val="22"/>
              </w:rPr>
              <w:t>)</w:t>
            </w:r>
            <w:r>
              <w:rPr>
                <w:rFonts w:ascii="Product Sans" w:hAnsi="Product Sans" w:cs="한컴바탕"/>
                <w:sz w:val="22"/>
              </w:rPr>
              <w:t xml:space="preserve">  </w:t>
            </w:r>
            <w:r>
              <w:rPr>
                <w:rFonts w:ascii="Product Sans" w:hAnsi="Product Sans" w:cs="한컴바탕" w:hint="eastAsia"/>
                <w:sz w:val="22"/>
              </w:rPr>
              <w:t>졸업</w:t>
            </w:r>
            <w:r>
              <w:rPr>
                <w:rFonts w:ascii="Product Sans" w:hAnsi="Product Sans" w:cs="한컴바탕" w:hint="eastAsia"/>
                <w:sz w:val="22"/>
              </w:rPr>
              <w:t xml:space="preserve">(  )  </w:t>
            </w:r>
            <w:r w:rsidRPr="009A1162">
              <w:rPr>
                <w:rFonts w:ascii="Product Sans" w:hAnsi="Product Sans" w:cs="한컴바탕"/>
                <w:sz w:val="22"/>
              </w:rPr>
              <w:t>기타</w:t>
            </w:r>
            <w:r w:rsidRPr="009A1162">
              <w:rPr>
                <w:rFonts w:ascii="Product Sans" w:hAnsi="Product Sans" w:cs="한컴바탕"/>
                <w:sz w:val="22"/>
              </w:rPr>
              <w:t>(</w:t>
            </w:r>
            <w:r>
              <w:rPr>
                <w:rFonts w:ascii="Product Sans" w:hAnsi="Product Sans" w:cs="한컴바탕"/>
                <w:sz w:val="22"/>
              </w:rPr>
              <w:t xml:space="preserve">    </w:t>
            </w:r>
            <w:r w:rsidRPr="009A1162">
              <w:rPr>
                <w:rFonts w:ascii="Product Sans" w:hAnsi="Product Sans" w:cs="한컴바탕"/>
                <w:sz w:val="22"/>
              </w:rPr>
              <w:t xml:space="preserve">   )</w:t>
            </w:r>
          </w:p>
        </w:tc>
      </w:tr>
      <w:tr w:rsidR="00BA6FE3" w:rsidRPr="00F631ED" w:rsidTr="00EB28B9">
        <w:trPr>
          <w:cantSplit/>
          <w:trHeight w:val="53"/>
          <w:jc w:val="center"/>
        </w:trPr>
        <w:tc>
          <w:tcPr>
            <w:tcW w:w="525" w:type="dxa"/>
            <w:vMerge/>
            <w:textDirection w:val="tbRlV"/>
            <w:vAlign w:val="center"/>
          </w:tcPr>
          <w:p w:rsidR="00BA6FE3" w:rsidRPr="009A1162" w:rsidRDefault="00BA6FE3" w:rsidP="00BA6FE3">
            <w:pPr>
              <w:ind w:left="113" w:right="113"/>
              <w:jc w:val="center"/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E-mail</w:t>
            </w:r>
          </w:p>
        </w:tc>
        <w:tc>
          <w:tcPr>
            <w:tcW w:w="3176" w:type="dxa"/>
            <w:gridSpan w:val="4"/>
            <w:shd w:val="clear" w:color="auto" w:fill="auto"/>
            <w:vAlign w:val="center"/>
          </w:tcPr>
          <w:p w:rsidR="00BA6FE3" w:rsidRPr="009A1162" w:rsidRDefault="00BA6FE3" w:rsidP="00BA6FE3">
            <w:pPr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휴대폰</w:t>
            </w:r>
          </w:p>
        </w:tc>
        <w:tc>
          <w:tcPr>
            <w:tcW w:w="3483" w:type="dxa"/>
            <w:gridSpan w:val="3"/>
            <w:shd w:val="clear" w:color="auto" w:fill="auto"/>
            <w:vAlign w:val="center"/>
          </w:tcPr>
          <w:p w:rsidR="00BA6FE3" w:rsidRPr="009A1162" w:rsidRDefault="00F627E2" w:rsidP="00BA6FE3">
            <w:pPr>
              <w:rPr>
                <w:rFonts w:ascii="Product Sans" w:hAnsi="Product Sans" w:cs="한컴바탕"/>
                <w:sz w:val="22"/>
              </w:rPr>
            </w:pPr>
            <w:r w:rsidRPr="00F627E2">
              <w:rPr>
                <w:rFonts w:ascii="Product Sans" w:hAnsi="Product Sans" w:cs="한컴바탕" w:hint="eastAsia"/>
                <w:color w:val="A6A6A6"/>
                <w:sz w:val="22"/>
              </w:rPr>
              <w:t>(</w:t>
            </w:r>
            <w:r w:rsidRPr="00F627E2">
              <w:rPr>
                <w:rFonts w:ascii="Product Sans" w:hAnsi="Product Sans" w:cs="한컴바탕" w:hint="eastAsia"/>
                <w:color w:val="A6A6A6"/>
                <w:sz w:val="22"/>
              </w:rPr>
              <w:t>예</w:t>
            </w:r>
            <w:r w:rsidRPr="00F627E2">
              <w:rPr>
                <w:rFonts w:ascii="Product Sans" w:hAnsi="Product Sans" w:cs="한컴바탕" w:hint="eastAsia"/>
                <w:color w:val="A6A6A6"/>
                <w:sz w:val="22"/>
              </w:rPr>
              <w:t>)</w:t>
            </w:r>
            <w:r w:rsidRPr="00F627E2">
              <w:rPr>
                <w:rFonts w:ascii="Product Sans" w:hAnsi="Product Sans" w:cs="한컴바탕"/>
                <w:color w:val="A6A6A6"/>
                <w:sz w:val="22"/>
              </w:rPr>
              <w:t xml:space="preserve"> 010-0000-0000</w:t>
            </w:r>
          </w:p>
        </w:tc>
      </w:tr>
      <w:tr w:rsidR="00BA6FE3" w:rsidRPr="00F631ED" w:rsidTr="00EB28B9">
        <w:trPr>
          <w:cantSplit/>
          <w:trHeight w:val="53"/>
          <w:jc w:val="center"/>
        </w:trPr>
        <w:tc>
          <w:tcPr>
            <w:tcW w:w="525" w:type="dxa"/>
            <w:vMerge w:val="restart"/>
            <w:textDirection w:val="tbRlV"/>
            <w:vAlign w:val="center"/>
          </w:tcPr>
          <w:p w:rsidR="00BA6FE3" w:rsidRPr="009A1162" w:rsidRDefault="00BA6FE3" w:rsidP="00BA6FE3">
            <w:pPr>
              <w:ind w:left="113" w:right="113"/>
              <w:jc w:val="center"/>
              <w:rPr>
                <w:rFonts w:ascii="Product Sans" w:hAnsi="Product Sans" w:cs="한컴바탕"/>
                <w:sz w:val="22"/>
              </w:rPr>
            </w:pPr>
            <w:r w:rsidRPr="00F631ED">
              <w:rPr>
                <w:rFonts w:ascii="Product Sans" w:hAnsi="Product Sans" w:cs="한컴바탕"/>
                <w:sz w:val="22"/>
              </w:rPr>
              <w:t>팀원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성명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BA6FE3" w:rsidRPr="009A1162" w:rsidRDefault="00BA6FE3" w:rsidP="00BA6FE3">
            <w:pPr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543" w:type="dxa"/>
            <w:gridSpan w:val="2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F631ED">
              <w:rPr>
                <w:rFonts w:ascii="Product Sans" w:hAnsi="Product Sans" w:cs="한컴바탕"/>
                <w:sz w:val="22"/>
              </w:rPr>
              <w:t>학교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F631ED">
              <w:rPr>
                <w:rFonts w:ascii="Product Sans" w:hAnsi="Product Sans" w:cs="한컴바탕"/>
                <w:sz w:val="22"/>
              </w:rPr>
              <w:t>학과</w:t>
            </w:r>
            <w:r w:rsidRPr="00F631ED">
              <w:rPr>
                <w:rFonts w:ascii="Product Sans" w:hAnsi="Product Sans" w:cs="한컴바탕"/>
                <w:sz w:val="22"/>
              </w:rPr>
              <w:t>/</w:t>
            </w:r>
            <w:r w:rsidRPr="00F631ED">
              <w:rPr>
                <w:rFonts w:ascii="Product Sans" w:hAnsi="Product Sans" w:cs="한컴바탕"/>
                <w:sz w:val="22"/>
              </w:rPr>
              <w:t>학번</w:t>
            </w: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 w:rsidR="00BA6FE3" w:rsidRPr="009A1162" w:rsidRDefault="00BA6FE3" w:rsidP="00BA6FE3">
            <w:pPr>
              <w:rPr>
                <w:rFonts w:ascii="Product Sans" w:hAnsi="Product Sans" w:cs="한컴바탕"/>
                <w:sz w:val="22"/>
              </w:rPr>
            </w:pPr>
          </w:p>
        </w:tc>
      </w:tr>
      <w:tr w:rsidR="00BA6FE3" w:rsidRPr="00F631ED" w:rsidTr="00EB28B9">
        <w:trPr>
          <w:cantSplit/>
          <w:trHeight w:val="117"/>
          <w:jc w:val="center"/>
        </w:trPr>
        <w:tc>
          <w:tcPr>
            <w:tcW w:w="525" w:type="dxa"/>
            <w:vMerge/>
            <w:textDirection w:val="tbRlV"/>
            <w:vAlign w:val="center"/>
          </w:tcPr>
          <w:p w:rsidR="00BA6FE3" w:rsidRPr="009A1162" w:rsidRDefault="00BA6FE3" w:rsidP="00BA6FE3">
            <w:pPr>
              <w:ind w:left="113" w:right="113"/>
              <w:jc w:val="center"/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신분</w:t>
            </w:r>
          </w:p>
        </w:tc>
        <w:tc>
          <w:tcPr>
            <w:tcW w:w="8080" w:type="dxa"/>
            <w:gridSpan w:val="9"/>
            <w:shd w:val="clear" w:color="auto" w:fill="auto"/>
            <w:vAlign w:val="center"/>
          </w:tcPr>
          <w:p w:rsidR="00BA6FE3" w:rsidRPr="009A1162" w:rsidRDefault="0049257C" w:rsidP="00BA6FE3">
            <w:pPr>
              <w:rPr>
                <w:rFonts w:ascii="Product Sans" w:hAnsi="Product Sans" w:cs="한컴바탕"/>
                <w:sz w:val="22"/>
              </w:rPr>
            </w:pPr>
            <w:r>
              <w:rPr>
                <w:rFonts w:ascii="Product Sans" w:hAnsi="Product Sans" w:cs="한컴바탕"/>
                <w:sz w:val="22"/>
              </w:rPr>
              <w:t>재</w:t>
            </w:r>
            <w:r>
              <w:rPr>
                <w:rFonts w:ascii="Product Sans" w:hAnsi="Product Sans" w:cs="한컴바탕" w:hint="eastAsia"/>
                <w:sz w:val="22"/>
              </w:rPr>
              <w:t>학</w:t>
            </w:r>
            <w:r w:rsidRPr="009A1162">
              <w:rPr>
                <w:rFonts w:ascii="Product Sans" w:hAnsi="Product Sans" w:cs="한컴바탕"/>
                <w:sz w:val="22"/>
              </w:rPr>
              <w:t xml:space="preserve">(  )  </w:t>
            </w:r>
            <w:r>
              <w:rPr>
                <w:rFonts w:ascii="Product Sans" w:hAnsi="Product Sans" w:cs="한컴바탕"/>
                <w:sz w:val="22"/>
              </w:rPr>
              <w:t>휴</w:t>
            </w:r>
            <w:r>
              <w:rPr>
                <w:rFonts w:ascii="Product Sans" w:hAnsi="Product Sans" w:cs="한컴바탕" w:hint="eastAsia"/>
                <w:sz w:val="22"/>
              </w:rPr>
              <w:t>학</w:t>
            </w:r>
            <w:r w:rsidRPr="009A1162">
              <w:rPr>
                <w:rFonts w:ascii="Product Sans" w:hAnsi="Product Sans" w:cs="한컴바탕"/>
                <w:sz w:val="22"/>
              </w:rPr>
              <w:t>(</w:t>
            </w:r>
            <w:r>
              <w:rPr>
                <w:rFonts w:ascii="Product Sans" w:hAnsi="Product Sans" w:cs="한컴바탕"/>
                <w:sz w:val="22"/>
              </w:rPr>
              <w:t xml:space="preserve">  )  </w:t>
            </w:r>
            <w:r>
              <w:rPr>
                <w:rFonts w:ascii="Product Sans" w:hAnsi="Product Sans" w:cs="한컴바탕" w:hint="eastAsia"/>
                <w:sz w:val="22"/>
              </w:rPr>
              <w:t>수료</w:t>
            </w:r>
            <w:r>
              <w:rPr>
                <w:rFonts w:ascii="Product Sans" w:hAnsi="Product Sans" w:cs="한컴바탕" w:hint="eastAsia"/>
                <w:sz w:val="22"/>
              </w:rPr>
              <w:t>(</w:t>
            </w:r>
            <w:r>
              <w:rPr>
                <w:rFonts w:ascii="Product Sans" w:hAnsi="Product Sans" w:cs="한컴바탕"/>
                <w:sz w:val="22"/>
              </w:rPr>
              <w:t xml:space="preserve">  </w:t>
            </w:r>
            <w:r>
              <w:rPr>
                <w:rFonts w:ascii="Product Sans" w:hAnsi="Product Sans" w:cs="한컴바탕" w:hint="eastAsia"/>
                <w:sz w:val="22"/>
              </w:rPr>
              <w:t>)</w:t>
            </w:r>
            <w:r>
              <w:rPr>
                <w:rFonts w:ascii="Product Sans" w:hAnsi="Product Sans" w:cs="한컴바탕"/>
                <w:sz w:val="22"/>
              </w:rPr>
              <w:t xml:space="preserve">  </w:t>
            </w:r>
            <w:r>
              <w:rPr>
                <w:rFonts w:ascii="Product Sans" w:hAnsi="Product Sans" w:cs="한컴바탕" w:hint="eastAsia"/>
                <w:sz w:val="22"/>
              </w:rPr>
              <w:t>졸업</w:t>
            </w:r>
            <w:r>
              <w:rPr>
                <w:rFonts w:ascii="Product Sans" w:hAnsi="Product Sans" w:cs="한컴바탕" w:hint="eastAsia"/>
                <w:sz w:val="22"/>
              </w:rPr>
              <w:t xml:space="preserve">(  )  </w:t>
            </w:r>
            <w:r w:rsidRPr="009A1162">
              <w:rPr>
                <w:rFonts w:ascii="Product Sans" w:hAnsi="Product Sans" w:cs="한컴바탕"/>
                <w:sz w:val="22"/>
              </w:rPr>
              <w:t>기타</w:t>
            </w:r>
            <w:r w:rsidRPr="009A1162">
              <w:rPr>
                <w:rFonts w:ascii="Product Sans" w:hAnsi="Product Sans" w:cs="한컴바탕"/>
                <w:sz w:val="22"/>
              </w:rPr>
              <w:t>(</w:t>
            </w:r>
            <w:r>
              <w:rPr>
                <w:rFonts w:ascii="Product Sans" w:hAnsi="Product Sans" w:cs="한컴바탕"/>
                <w:sz w:val="22"/>
              </w:rPr>
              <w:t xml:space="preserve">    </w:t>
            </w:r>
            <w:r w:rsidRPr="009A1162">
              <w:rPr>
                <w:rFonts w:ascii="Product Sans" w:hAnsi="Product Sans" w:cs="한컴바탕"/>
                <w:sz w:val="22"/>
              </w:rPr>
              <w:t xml:space="preserve">   )</w:t>
            </w:r>
          </w:p>
        </w:tc>
      </w:tr>
      <w:tr w:rsidR="00BA6FE3" w:rsidRPr="00F631ED" w:rsidTr="00EB28B9">
        <w:trPr>
          <w:cantSplit/>
          <w:trHeight w:val="109"/>
          <w:jc w:val="center"/>
        </w:trPr>
        <w:tc>
          <w:tcPr>
            <w:tcW w:w="525" w:type="dxa"/>
            <w:vMerge/>
            <w:textDirection w:val="tbRlV"/>
            <w:vAlign w:val="center"/>
          </w:tcPr>
          <w:p w:rsidR="00BA6FE3" w:rsidRPr="009A1162" w:rsidRDefault="00BA6FE3" w:rsidP="00BA6FE3">
            <w:pPr>
              <w:ind w:left="113" w:right="113"/>
              <w:jc w:val="center"/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E-mail</w:t>
            </w:r>
          </w:p>
        </w:tc>
        <w:tc>
          <w:tcPr>
            <w:tcW w:w="3176" w:type="dxa"/>
            <w:gridSpan w:val="4"/>
            <w:shd w:val="clear" w:color="auto" w:fill="auto"/>
            <w:vAlign w:val="center"/>
          </w:tcPr>
          <w:p w:rsidR="00BA6FE3" w:rsidRPr="009A1162" w:rsidRDefault="00BA6FE3" w:rsidP="00BA6FE3">
            <w:pPr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F631ED">
              <w:rPr>
                <w:rFonts w:ascii="Product Sans" w:hAnsi="Product Sans" w:cs="한컴바탕"/>
                <w:sz w:val="22"/>
              </w:rPr>
              <w:t>휴대폰</w:t>
            </w:r>
          </w:p>
        </w:tc>
        <w:tc>
          <w:tcPr>
            <w:tcW w:w="3483" w:type="dxa"/>
            <w:gridSpan w:val="3"/>
            <w:shd w:val="clear" w:color="auto" w:fill="auto"/>
            <w:vAlign w:val="center"/>
          </w:tcPr>
          <w:p w:rsidR="00BA6FE3" w:rsidRPr="009A1162" w:rsidRDefault="00F627E2" w:rsidP="00BA6FE3">
            <w:pPr>
              <w:rPr>
                <w:rFonts w:ascii="Product Sans" w:hAnsi="Product Sans" w:cs="한컴바탕"/>
                <w:sz w:val="22"/>
              </w:rPr>
            </w:pPr>
            <w:r w:rsidRPr="00F627E2">
              <w:rPr>
                <w:rFonts w:ascii="Product Sans" w:hAnsi="Product Sans" w:cs="한컴바탕" w:hint="eastAsia"/>
                <w:color w:val="A6A6A6"/>
                <w:sz w:val="22"/>
              </w:rPr>
              <w:t>(</w:t>
            </w:r>
            <w:r w:rsidRPr="00F627E2">
              <w:rPr>
                <w:rFonts w:ascii="Product Sans" w:hAnsi="Product Sans" w:cs="한컴바탕" w:hint="eastAsia"/>
                <w:color w:val="A6A6A6"/>
                <w:sz w:val="22"/>
              </w:rPr>
              <w:t>예</w:t>
            </w:r>
            <w:r w:rsidRPr="00F627E2">
              <w:rPr>
                <w:rFonts w:ascii="Product Sans" w:hAnsi="Product Sans" w:cs="한컴바탕" w:hint="eastAsia"/>
                <w:color w:val="A6A6A6"/>
                <w:sz w:val="22"/>
              </w:rPr>
              <w:t>)</w:t>
            </w:r>
            <w:r w:rsidRPr="00F627E2">
              <w:rPr>
                <w:rFonts w:ascii="Product Sans" w:hAnsi="Product Sans" w:cs="한컴바탕"/>
                <w:color w:val="A6A6A6"/>
                <w:sz w:val="22"/>
              </w:rPr>
              <w:t xml:space="preserve"> 010-0000-0000</w:t>
            </w:r>
          </w:p>
        </w:tc>
      </w:tr>
      <w:tr w:rsidR="00BA6FE3" w:rsidRPr="00F631ED" w:rsidTr="00EB28B9">
        <w:trPr>
          <w:cantSplit/>
          <w:trHeight w:val="53"/>
          <w:jc w:val="center"/>
        </w:trPr>
        <w:tc>
          <w:tcPr>
            <w:tcW w:w="525" w:type="dxa"/>
            <w:vMerge w:val="restart"/>
            <w:textDirection w:val="tbRlV"/>
            <w:vAlign w:val="center"/>
          </w:tcPr>
          <w:p w:rsidR="00BA6FE3" w:rsidRPr="009A1162" w:rsidRDefault="00BA6FE3" w:rsidP="00BA6FE3">
            <w:pPr>
              <w:ind w:left="113" w:right="113"/>
              <w:jc w:val="center"/>
              <w:rPr>
                <w:rFonts w:ascii="Product Sans" w:hAnsi="Product Sans" w:cs="한컴바탕"/>
                <w:sz w:val="22"/>
              </w:rPr>
            </w:pPr>
            <w:r w:rsidRPr="00F631ED">
              <w:rPr>
                <w:rFonts w:ascii="Product Sans" w:hAnsi="Product Sans" w:cs="한컴바탕"/>
                <w:sz w:val="22"/>
              </w:rPr>
              <w:t>팀원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성명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BA6FE3" w:rsidRPr="009A1162" w:rsidRDefault="00BA6FE3" w:rsidP="00BA6FE3">
            <w:pPr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543" w:type="dxa"/>
            <w:gridSpan w:val="2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F631ED">
              <w:rPr>
                <w:rFonts w:ascii="Product Sans" w:hAnsi="Product Sans" w:cs="한컴바탕"/>
                <w:sz w:val="22"/>
              </w:rPr>
              <w:t>학교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F631ED">
              <w:rPr>
                <w:rFonts w:ascii="Product Sans" w:hAnsi="Product Sans" w:cs="한컴바탕"/>
                <w:sz w:val="22"/>
              </w:rPr>
              <w:t>학과</w:t>
            </w:r>
            <w:r w:rsidRPr="00F631ED">
              <w:rPr>
                <w:rFonts w:ascii="Product Sans" w:hAnsi="Product Sans" w:cs="한컴바탕"/>
                <w:sz w:val="22"/>
              </w:rPr>
              <w:t>/</w:t>
            </w:r>
            <w:r w:rsidRPr="00F631ED">
              <w:rPr>
                <w:rFonts w:ascii="Product Sans" w:hAnsi="Product Sans" w:cs="한컴바탕"/>
                <w:sz w:val="22"/>
              </w:rPr>
              <w:t>학번</w:t>
            </w: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 w:rsidR="00BA6FE3" w:rsidRPr="009A1162" w:rsidRDefault="00BA6FE3" w:rsidP="00BA6FE3">
            <w:pPr>
              <w:rPr>
                <w:rFonts w:ascii="Product Sans" w:hAnsi="Product Sans" w:cs="한컴바탕"/>
                <w:sz w:val="22"/>
              </w:rPr>
            </w:pPr>
          </w:p>
        </w:tc>
      </w:tr>
      <w:tr w:rsidR="00BA6FE3" w:rsidRPr="00F631ED" w:rsidTr="00EB28B9">
        <w:trPr>
          <w:cantSplit/>
          <w:trHeight w:val="77"/>
          <w:jc w:val="center"/>
        </w:trPr>
        <w:tc>
          <w:tcPr>
            <w:tcW w:w="525" w:type="dxa"/>
            <w:vMerge/>
            <w:textDirection w:val="tbRlV"/>
            <w:vAlign w:val="center"/>
          </w:tcPr>
          <w:p w:rsidR="00BA6FE3" w:rsidRPr="009A1162" w:rsidRDefault="00BA6FE3" w:rsidP="00BA6FE3">
            <w:pPr>
              <w:ind w:left="113" w:right="113"/>
              <w:jc w:val="center"/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신분</w:t>
            </w:r>
          </w:p>
        </w:tc>
        <w:tc>
          <w:tcPr>
            <w:tcW w:w="8080" w:type="dxa"/>
            <w:gridSpan w:val="9"/>
            <w:shd w:val="clear" w:color="auto" w:fill="auto"/>
            <w:vAlign w:val="center"/>
          </w:tcPr>
          <w:p w:rsidR="00BA6FE3" w:rsidRPr="009A1162" w:rsidRDefault="0049257C" w:rsidP="00BA6FE3">
            <w:pPr>
              <w:rPr>
                <w:rFonts w:ascii="Product Sans" w:hAnsi="Product Sans" w:cs="한컴바탕"/>
                <w:sz w:val="22"/>
              </w:rPr>
            </w:pPr>
            <w:r>
              <w:rPr>
                <w:rFonts w:ascii="Product Sans" w:hAnsi="Product Sans" w:cs="한컴바탕"/>
                <w:sz w:val="22"/>
              </w:rPr>
              <w:t>재</w:t>
            </w:r>
            <w:r>
              <w:rPr>
                <w:rFonts w:ascii="Product Sans" w:hAnsi="Product Sans" w:cs="한컴바탕" w:hint="eastAsia"/>
                <w:sz w:val="22"/>
              </w:rPr>
              <w:t>학</w:t>
            </w:r>
            <w:r w:rsidRPr="009A1162">
              <w:rPr>
                <w:rFonts w:ascii="Product Sans" w:hAnsi="Product Sans" w:cs="한컴바탕"/>
                <w:sz w:val="22"/>
              </w:rPr>
              <w:t xml:space="preserve">(  )  </w:t>
            </w:r>
            <w:r>
              <w:rPr>
                <w:rFonts w:ascii="Product Sans" w:hAnsi="Product Sans" w:cs="한컴바탕"/>
                <w:sz w:val="22"/>
              </w:rPr>
              <w:t>휴</w:t>
            </w:r>
            <w:r>
              <w:rPr>
                <w:rFonts w:ascii="Product Sans" w:hAnsi="Product Sans" w:cs="한컴바탕" w:hint="eastAsia"/>
                <w:sz w:val="22"/>
              </w:rPr>
              <w:t>학</w:t>
            </w:r>
            <w:r w:rsidRPr="009A1162">
              <w:rPr>
                <w:rFonts w:ascii="Product Sans" w:hAnsi="Product Sans" w:cs="한컴바탕"/>
                <w:sz w:val="22"/>
              </w:rPr>
              <w:t>(</w:t>
            </w:r>
            <w:r>
              <w:rPr>
                <w:rFonts w:ascii="Product Sans" w:hAnsi="Product Sans" w:cs="한컴바탕"/>
                <w:sz w:val="22"/>
              </w:rPr>
              <w:t xml:space="preserve">  )  </w:t>
            </w:r>
            <w:r>
              <w:rPr>
                <w:rFonts w:ascii="Product Sans" w:hAnsi="Product Sans" w:cs="한컴바탕" w:hint="eastAsia"/>
                <w:sz w:val="22"/>
              </w:rPr>
              <w:t>수료</w:t>
            </w:r>
            <w:r>
              <w:rPr>
                <w:rFonts w:ascii="Product Sans" w:hAnsi="Product Sans" w:cs="한컴바탕" w:hint="eastAsia"/>
                <w:sz w:val="22"/>
              </w:rPr>
              <w:t>(</w:t>
            </w:r>
            <w:r>
              <w:rPr>
                <w:rFonts w:ascii="Product Sans" w:hAnsi="Product Sans" w:cs="한컴바탕"/>
                <w:sz w:val="22"/>
              </w:rPr>
              <w:t xml:space="preserve">  </w:t>
            </w:r>
            <w:r>
              <w:rPr>
                <w:rFonts w:ascii="Product Sans" w:hAnsi="Product Sans" w:cs="한컴바탕" w:hint="eastAsia"/>
                <w:sz w:val="22"/>
              </w:rPr>
              <w:t>)</w:t>
            </w:r>
            <w:r>
              <w:rPr>
                <w:rFonts w:ascii="Product Sans" w:hAnsi="Product Sans" w:cs="한컴바탕"/>
                <w:sz w:val="22"/>
              </w:rPr>
              <w:t xml:space="preserve">  </w:t>
            </w:r>
            <w:r>
              <w:rPr>
                <w:rFonts w:ascii="Product Sans" w:hAnsi="Product Sans" w:cs="한컴바탕" w:hint="eastAsia"/>
                <w:sz w:val="22"/>
              </w:rPr>
              <w:t>졸업</w:t>
            </w:r>
            <w:r>
              <w:rPr>
                <w:rFonts w:ascii="Product Sans" w:hAnsi="Product Sans" w:cs="한컴바탕" w:hint="eastAsia"/>
                <w:sz w:val="22"/>
              </w:rPr>
              <w:t xml:space="preserve">(  )  </w:t>
            </w:r>
            <w:r w:rsidRPr="009A1162">
              <w:rPr>
                <w:rFonts w:ascii="Product Sans" w:hAnsi="Product Sans" w:cs="한컴바탕"/>
                <w:sz w:val="22"/>
              </w:rPr>
              <w:t>기타</w:t>
            </w:r>
            <w:r w:rsidRPr="009A1162">
              <w:rPr>
                <w:rFonts w:ascii="Product Sans" w:hAnsi="Product Sans" w:cs="한컴바탕"/>
                <w:sz w:val="22"/>
              </w:rPr>
              <w:t>(</w:t>
            </w:r>
            <w:r>
              <w:rPr>
                <w:rFonts w:ascii="Product Sans" w:hAnsi="Product Sans" w:cs="한컴바탕"/>
                <w:sz w:val="22"/>
              </w:rPr>
              <w:t xml:space="preserve">    </w:t>
            </w:r>
            <w:r w:rsidRPr="009A1162">
              <w:rPr>
                <w:rFonts w:ascii="Product Sans" w:hAnsi="Product Sans" w:cs="한컴바탕"/>
                <w:sz w:val="22"/>
              </w:rPr>
              <w:t xml:space="preserve">   )</w:t>
            </w:r>
          </w:p>
        </w:tc>
      </w:tr>
      <w:tr w:rsidR="00BA6FE3" w:rsidRPr="00F631ED" w:rsidTr="00EB28B9">
        <w:trPr>
          <w:cantSplit/>
          <w:trHeight w:val="53"/>
          <w:jc w:val="center"/>
        </w:trPr>
        <w:tc>
          <w:tcPr>
            <w:tcW w:w="525" w:type="dxa"/>
            <w:vMerge/>
            <w:textDirection w:val="tbRlV"/>
            <w:vAlign w:val="center"/>
          </w:tcPr>
          <w:p w:rsidR="00BA6FE3" w:rsidRPr="009A1162" w:rsidRDefault="00BA6FE3" w:rsidP="00BA6FE3">
            <w:pPr>
              <w:ind w:left="113" w:right="113"/>
              <w:jc w:val="center"/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E-mail</w:t>
            </w:r>
          </w:p>
        </w:tc>
        <w:tc>
          <w:tcPr>
            <w:tcW w:w="3176" w:type="dxa"/>
            <w:gridSpan w:val="4"/>
            <w:shd w:val="clear" w:color="auto" w:fill="auto"/>
            <w:vAlign w:val="center"/>
          </w:tcPr>
          <w:p w:rsidR="00BA6FE3" w:rsidRPr="009A1162" w:rsidRDefault="00BA6FE3" w:rsidP="00BA6FE3">
            <w:pPr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F631ED">
              <w:rPr>
                <w:rFonts w:ascii="Product Sans" w:hAnsi="Product Sans" w:cs="한컴바탕"/>
                <w:sz w:val="22"/>
              </w:rPr>
              <w:t>휴대폰</w:t>
            </w:r>
          </w:p>
        </w:tc>
        <w:tc>
          <w:tcPr>
            <w:tcW w:w="3483" w:type="dxa"/>
            <w:gridSpan w:val="3"/>
            <w:shd w:val="clear" w:color="auto" w:fill="auto"/>
            <w:vAlign w:val="center"/>
          </w:tcPr>
          <w:p w:rsidR="00BA6FE3" w:rsidRPr="009A1162" w:rsidRDefault="00F627E2" w:rsidP="00BA6FE3">
            <w:pPr>
              <w:rPr>
                <w:rFonts w:ascii="Product Sans" w:hAnsi="Product Sans" w:cs="한컴바탕"/>
                <w:sz w:val="22"/>
              </w:rPr>
            </w:pPr>
            <w:r w:rsidRPr="00F627E2">
              <w:rPr>
                <w:rFonts w:ascii="Product Sans" w:hAnsi="Product Sans" w:cs="한컴바탕" w:hint="eastAsia"/>
                <w:color w:val="A6A6A6"/>
                <w:sz w:val="22"/>
              </w:rPr>
              <w:t>(</w:t>
            </w:r>
            <w:r w:rsidRPr="00F627E2">
              <w:rPr>
                <w:rFonts w:ascii="Product Sans" w:hAnsi="Product Sans" w:cs="한컴바탕" w:hint="eastAsia"/>
                <w:color w:val="A6A6A6"/>
                <w:sz w:val="22"/>
              </w:rPr>
              <w:t>예</w:t>
            </w:r>
            <w:r w:rsidRPr="00F627E2">
              <w:rPr>
                <w:rFonts w:ascii="Product Sans" w:hAnsi="Product Sans" w:cs="한컴바탕" w:hint="eastAsia"/>
                <w:color w:val="A6A6A6"/>
                <w:sz w:val="22"/>
              </w:rPr>
              <w:t>)</w:t>
            </w:r>
            <w:r w:rsidRPr="00F627E2">
              <w:rPr>
                <w:rFonts w:ascii="Product Sans" w:hAnsi="Product Sans" w:cs="한컴바탕"/>
                <w:color w:val="A6A6A6"/>
                <w:sz w:val="22"/>
              </w:rPr>
              <w:t xml:space="preserve"> 010-0000-0000</w:t>
            </w:r>
          </w:p>
        </w:tc>
      </w:tr>
      <w:tr w:rsidR="00BA6FE3" w:rsidRPr="00F631ED" w:rsidTr="00EB28B9">
        <w:trPr>
          <w:cantSplit/>
          <w:trHeight w:val="145"/>
          <w:jc w:val="center"/>
        </w:trPr>
        <w:tc>
          <w:tcPr>
            <w:tcW w:w="525" w:type="dxa"/>
            <w:vMerge w:val="restart"/>
            <w:textDirection w:val="tbRlV"/>
            <w:vAlign w:val="center"/>
          </w:tcPr>
          <w:p w:rsidR="00BA6FE3" w:rsidRPr="009A1162" w:rsidRDefault="00BA6FE3" w:rsidP="00BA6FE3">
            <w:pPr>
              <w:ind w:left="113" w:right="113"/>
              <w:jc w:val="center"/>
              <w:rPr>
                <w:rFonts w:ascii="Product Sans" w:hAnsi="Product Sans" w:cs="한컴바탕"/>
                <w:sz w:val="22"/>
              </w:rPr>
            </w:pPr>
            <w:r w:rsidRPr="00F631ED">
              <w:rPr>
                <w:rFonts w:ascii="Product Sans" w:hAnsi="Product Sans" w:cs="한컴바탕"/>
                <w:sz w:val="22"/>
              </w:rPr>
              <w:t>팀원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성명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BA6FE3" w:rsidRPr="009A1162" w:rsidRDefault="00BA6FE3" w:rsidP="00BA6FE3">
            <w:pPr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543" w:type="dxa"/>
            <w:gridSpan w:val="2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F631ED">
              <w:rPr>
                <w:rFonts w:ascii="Product Sans" w:hAnsi="Product Sans" w:cs="한컴바탕"/>
                <w:sz w:val="22"/>
              </w:rPr>
              <w:t>학교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F631ED">
              <w:rPr>
                <w:rFonts w:ascii="Product Sans" w:hAnsi="Product Sans" w:cs="한컴바탕"/>
                <w:sz w:val="22"/>
              </w:rPr>
              <w:t>학과</w:t>
            </w:r>
            <w:r w:rsidRPr="00F631ED">
              <w:rPr>
                <w:rFonts w:ascii="Product Sans" w:hAnsi="Product Sans" w:cs="한컴바탕"/>
                <w:sz w:val="22"/>
              </w:rPr>
              <w:t>/</w:t>
            </w:r>
            <w:r w:rsidRPr="00F631ED">
              <w:rPr>
                <w:rFonts w:ascii="Product Sans" w:hAnsi="Product Sans" w:cs="한컴바탕"/>
                <w:sz w:val="22"/>
              </w:rPr>
              <w:t>학번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BA6FE3" w:rsidRPr="009A1162" w:rsidRDefault="00BA6FE3" w:rsidP="00BA6FE3">
            <w:pPr>
              <w:rPr>
                <w:rFonts w:ascii="Product Sans" w:hAnsi="Product Sans" w:cs="한컴바탕"/>
                <w:sz w:val="22"/>
              </w:rPr>
            </w:pPr>
          </w:p>
        </w:tc>
      </w:tr>
      <w:tr w:rsidR="00BA6FE3" w:rsidRPr="00F631ED" w:rsidTr="00EB28B9">
        <w:trPr>
          <w:cantSplit/>
          <w:trHeight w:val="193"/>
          <w:jc w:val="center"/>
        </w:trPr>
        <w:tc>
          <w:tcPr>
            <w:tcW w:w="525" w:type="dxa"/>
            <w:vMerge/>
            <w:textDirection w:val="tbRlV"/>
            <w:vAlign w:val="center"/>
          </w:tcPr>
          <w:p w:rsidR="00BA6FE3" w:rsidRPr="009A1162" w:rsidRDefault="00BA6FE3" w:rsidP="00BA6FE3">
            <w:pPr>
              <w:ind w:left="113" w:right="113"/>
              <w:jc w:val="center"/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신분</w:t>
            </w:r>
          </w:p>
        </w:tc>
        <w:tc>
          <w:tcPr>
            <w:tcW w:w="8080" w:type="dxa"/>
            <w:gridSpan w:val="9"/>
            <w:shd w:val="clear" w:color="auto" w:fill="auto"/>
            <w:vAlign w:val="center"/>
          </w:tcPr>
          <w:p w:rsidR="00BA6FE3" w:rsidRPr="009A1162" w:rsidRDefault="0049257C" w:rsidP="00BA6FE3">
            <w:pPr>
              <w:rPr>
                <w:rFonts w:ascii="Product Sans" w:hAnsi="Product Sans" w:cs="한컴바탕"/>
                <w:sz w:val="22"/>
              </w:rPr>
            </w:pPr>
            <w:r>
              <w:rPr>
                <w:rFonts w:ascii="Product Sans" w:hAnsi="Product Sans" w:cs="한컴바탕"/>
                <w:sz w:val="22"/>
              </w:rPr>
              <w:t>재</w:t>
            </w:r>
            <w:r>
              <w:rPr>
                <w:rFonts w:ascii="Product Sans" w:hAnsi="Product Sans" w:cs="한컴바탕" w:hint="eastAsia"/>
                <w:sz w:val="22"/>
              </w:rPr>
              <w:t>학</w:t>
            </w:r>
            <w:r w:rsidRPr="009A1162">
              <w:rPr>
                <w:rFonts w:ascii="Product Sans" w:hAnsi="Product Sans" w:cs="한컴바탕"/>
                <w:sz w:val="22"/>
              </w:rPr>
              <w:t xml:space="preserve">(  )  </w:t>
            </w:r>
            <w:r>
              <w:rPr>
                <w:rFonts w:ascii="Product Sans" w:hAnsi="Product Sans" w:cs="한컴바탕"/>
                <w:sz w:val="22"/>
              </w:rPr>
              <w:t>휴</w:t>
            </w:r>
            <w:r>
              <w:rPr>
                <w:rFonts w:ascii="Product Sans" w:hAnsi="Product Sans" w:cs="한컴바탕" w:hint="eastAsia"/>
                <w:sz w:val="22"/>
              </w:rPr>
              <w:t>학</w:t>
            </w:r>
            <w:r w:rsidRPr="009A1162">
              <w:rPr>
                <w:rFonts w:ascii="Product Sans" w:hAnsi="Product Sans" w:cs="한컴바탕"/>
                <w:sz w:val="22"/>
              </w:rPr>
              <w:t>(</w:t>
            </w:r>
            <w:r>
              <w:rPr>
                <w:rFonts w:ascii="Product Sans" w:hAnsi="Product Sans" w:cs="한컴바탕"/>
                <w:sz w:val="22"/>
              </w:rPr>
              <w:t xml:space="preserve">  )  </w:t>
            </w:r>
            <w:r>
              <w:rPr>
                <w:rFonts w:ascii="Product Sans" w:hAnsi="Product Sans" w:cs="한컴바탕" w:hint="eastAsia"/>
                <w:sz w:val="22"/>
              </w:rPr>
              <w:t>수료</w:t>
            </w:r>
            <w:r>
              <w:rPr>
                <w:rFonts w:ascii="Product Sans" w:hAnsi="Product Sans" w:cs="한컴바탕" w:hint="eastAsia"/>
                <w:sz w:val="22"/>
              </w:rPr>
              <w:t>(</w:t>
            </w:r>
            <w:r>
              <w:rPr>
                <w:rFonts w:ascii="Product Sans" w:hAnsi="Product Sans" w:cs="한컴바탕"/>
                <w:sz w:val="22"/>
              </w:rPr>
              <w:t xml:space="preserve">  </w:t>
            </w:r>
            <w:r>
              <w:rPr>
                <w:rFonts w:ascii="Product Sans" w:hAnsi="Product Sans" w:cs="한컴바탕" w:hint="eastAsia"/>
                <w:sz w:val="22"/>
              </w:rPr>
              <w:t>)</w:t>
            </w:r>
            <w:r>
              <w:rPr>
                <w:rFonts w:ascii="Product Sans" w:hAnsi="Product Sans" w:cs="한컴바탕"/>
                <w:sz w:val="22"/>
              </w:rPr>
              <w:t xml:space="preserve">  </w:t>
            </w:r>
            <w:r>
              <w:rPr>
                <w:rFonts w:ascii="Product Sans" w:hAnsi="Product Sans" w:cs="한컴바탕" w:hint="eastAsia"/>
                <w:sz w:val="22"/>
              </w:rPr>
              <w:t>졸업</w:t>
            </w:r>
            <w:r>
              <w:rPr>
                <w:rFonts w:ascii="Product Sans" w:hAnsi="Product Sans" w:cs="한컴바탕" w:hint="eastAsia"/>
                <w:sz w:val="22"/>
              </w:rPr>
              <w:t xml:space="preserve">(  )  </w:t>
            </w:r>
            <w:r w:rsidRPr="009A1162">
              <w:rPr>
                <w:rFonts w:ascii="Product Sans" w:hAnsi="Product Sans" w:cs="한컴바탕"/>
                <w:sz w:val="22"/>
              </w:rPr>
              <w:t>기타</w:t>
            </w:r>
            <w:r w:rsidRPr="009A1162">
              <w:rPr>
                <w:rFonts w:ascii="Product Sans" w:hAnsi="Product Sans" w:cs="한컴바탕"/>
                <w:sz w:val="22"/>
              </w:rPr>
              <w:t>(</w:t>
            </w:r>
            <w:r>
              <w:rPr>
                <w:rFonts w:ascii="Product Sans" w:hAnsi="Product Sans" w:cs="한컴바탕"/>
                <w:sz w:val="22"/>
              </w:rPr>
              <w:t xml:space="preserve">    </w:t>
            </w:r>
            <w:r w:rsidRPr="009A1162">
              <w:rPr>
                <w:rFonts w:ascii="Product Sans" w:hAnsi="Product Sans" w:cs="한컴바탕"/>
                <w:sz w:val="22"/>
              </w:rPr>
              <w:t xml:space="preserve">   )</w:t>
            </w:r>
          </w:p>
        </w:tc>
      </w:tr>
      <w:tr w:rsidR="00BA6FE3" w:rsidRPr="00F631ED" w:rsidTr="00EB28B9">
        <w:trPr>
          <w:cantSplit/>
          <w:trHeight w:val="85"/>
          <w:jc w:val="center"/>
        </w:trPr>
        <w:tc>
          <w:tcPr>
            <w:tcW w:w="525" w:type="dxa"/>
            <w:vMerge/>
            <w:textDirection w:val="tbRlV"/>
            <w:vAlign w:val="center"/>
          </w:tcPr>
          <w:p w:rsidR="00BA6FE3" w:rsidRPr="009A1162" w:rsidRDefault="00BA6FE3" w:rsidP="00BA6FE3">
            <w:pPr>
              <w:ind w:left="113" w:right="113"/>
              <w:jc w:val="center"/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E-mail</w:t>
            </w:r>
          </w:p>
        </w:tc>
        <w:tc>
          <w:tcPr>
            <w:tcW w:w="3176" w:type="dxa"/>
            <w:gridSpan w:val="4"/>
            <w:shd w:val="clear" w:color="auto" w:fill="auto"/>
            <w:vAlign w:val="center"/>
          </w:tcPr>
          <w:p w:rsidR="00BA6FE3" w:rsidRPr="009A1162" w:rsidRDefault="00BA6FE3" w:rsidP="00BA6FE3">
            <w:pPr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F631ED">
              <w:rPr>
                <w:rFonts w:ascii="Product Sans" w:hAnsi="Product Sans" w:cs="한컴바탕"/>
                <w:sz w:val="22"/>
              </w:rPr>
              <w:t>휴대폰</w:t>
            </w:r>
          </w:p>
        </w:tc>
        <w:tc>
          <w:tcPr>
            <w:tcW w:w="3483" w:type="dxa"/>
            <w:gridSpan w:val="3"/>
            <w:shd w:val="clear" w:color="auto" w:fill="auto"/>
            <w:vAlign w:val="center"/>
          </w:tcPr>
          <w:p w:rsidR="00BA6FE3" w:rsidRPr="009A1162" w:rsidRDefault="00F627E2" w:rsidP="00BA6FE3">
            <w:pPr>
              <w:rPr>
                <w:rFonts w:ascii="Product Sans" w:hAnsi="Product Sans" w:cs="한컴바탕"/>
                <w:sz w:val="22"/>
              </w:rPr>
            </w:pPr>
            <w:r w:rsidRPr="00F627E2">
              <w:rPr>
                <w:rFonts w:ascii="Product Sans" w:hAnsi="Product Sans" w:cs="한컴바탕" w:hint="eastAsia"/>
                <w:color w:val="A6A6A6"/>
                <w:sz w:val="22"/>
              </w:rPr>
              <w:t>(</w:t>
            </w:r>
            <w:r w:rsidRPr="00F627E2">
              <w:rPr>
                <w:rFonts w:ascii="Product Sans" w:hAnsi="Product Sans" w:cs="한컴바탕" w:hint="eastAsia"/>
                <w:color w:val="A6A6A6"/>
                <w:sz w:val="22"/>
              </w:rPr>
              <w:t>예</w:t>
            </w:r>
            <w:r w:rsidRPr="00F627E2">
              <w:rPr>
                <w:rFonts w:ascii="Product Sans" w:hAnsi="Product Sans" w:cs="한컴바탕" w:hint="eastAsia"/>
                <w:color w:val="A6A6A6"/>
                <w:sz w:val="22"/>
              </w:rPr>
              <w:t>)</w:t>
            </w:r>
            <w:r w:rsidRPr="00F627E2">
              <w:rPr>
                <w:rFonts w:ascii="Product Sans" w:hAnsi="Product Sans" w:cs="한컴바탕"/>
                <w:color w:val="A6A6A6"/>
                <w:sz w:val="22"/>
              </w:rPr>
              <w:t xml:space="preserve"> 010-0000-0000</w:t>
            </w:r>
          </w:p>
        </w:tc>
      </w:tr>
      <w:tr w:rsidR="00BA6FE3" w:rsidRPr="00F631ED" w:rsidTr="00EB28B9">
        <w:trPr>
          <w:cantSplit/>
          <w:trHeight w:val="2231"/>
          <w:jc w:val="center"/>
        </w:trPr>
        <w:tc>
          <w:tcPr>
            <w:tcW w:w="1701" w:type="dxa"/>
            <w:gridSpan w:val="2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특기사항</w:t>
            </w:r>
          </w:p>
        </w:tc>
        <w:tc>
          <w:tcPr>
            <w:tcW w:w="8080" w:type="dxa"/>
            <w:gridSpan w:val="9"/>
            <w:vAlign w:val="center"/>
          </w:tcPr>
          <w:p w:rsidR="00BA6FE3" w:rsidRDefault="00BA6FE3" w:rsidP="00BA6FE3">
            <w:pPr>
              <w:rPr>
                <w:rFonts w:ascii="Product Sans" w:hAnsi="Product Sans" w:cs="한컴바탕"/>
                <w:color w:val="808080"/>
                <w:sz w:val="22"/>
              </w:rPr>
            </w:pPr>
            <w:r w:rsidRPr="001773B2">
              <w:rPr>
                <w:rFonts w:ascii="Product Sans" w:hAnsi="Product Sans" w:cs="한컴바탕"/>
                <w:color w:val="808080"/>
                <w:sz w:val="22"/>
              </w:rPr>
              <w:t>특기할만한</w:t>
            </w:r>
            <w:r w:rsidRPr="001773B2">
              <w:rPr>
                <w:rFonts w:ascii="Product Sans" w:hAnsi="Product Sans" w:cs="한컴바탕"/>
                <w:color w:val="808080"/>
                <w:sz w:val="22"/>
              </w:rPr>
              <w:t xml:space="preserve"> </w:t>
            </w:r>
            <w:r w:rsidRPr="001773B2">
              <w:rPr>
                <w:rFonts w:ascii="Product Sans" w:hAnsi="Product Sans" w:cs="한컴바탕"/>
                <w:color w:val="808080"/>
                <w:sz w:val="22"/>
              </w:rPr>
              <w:t>사항이</w:t>
            </w:r>
            <w:r w:rsidRPr="001773B2">
              <w:rPr>
                <w:rFonts w:ascii="Product Sans" w:hAnsi="Product Sans" w:cs="한컴바탕"/>
                <w:color w:val="808080"/>
                <w:sz w:val="22"/>
              </w:rPr>
              <w:t xml:space="preserve"> </w:t>
            </w:r>
            <w:r w:rsidRPr="001773B2">
              <w:rPr>
                <w:rFonts w:ascii="Product Sans" w:hAnsi="Product Sans" w:cs="한컴바탕"/>
                <w:color w:val="808080"/>
                <w:sz w:val="22"/>
              </w:rPr>
              <w:t>있으면</w:t>
            </w:r>
            <w:r w:rsidRPr="001773B2">
              <w:rPr>
                <w:rFonts w:ascii="Product Sans" w:hAnsi="Product Sans" w:cs="한컴바탕"/>
                <w:color w:val="808080"/>
                <w:sz w:val="22"/>
              </w:rPr>
              <w:t xml:space="preserve"> </w:t>
            </w:r>
            <w:r>
              <w:rPr>
                <w:rFonts w:ascii="Product Sans" w:hAnsi="Product Sans" w:cs="한컴바탕"/>
                <w:color w:val="808080"/>
                <w:sz w:val="22"/>
              </w:rPr>
              <w:t>기술해주</w:t>
            </w:r>
            <w:r>
              <w:rPr>
                <w:rFonts w:ascii="Product Sans" w:hAnsi="Product Sans" w:cs="한컴바탕" w:hint="eastAsia"/>
                <w:color w:val="808080"/>
                <w:sz w:val="22"/>
              </w:rPr>
              <w:t>세요</w:t>
            </w:r>
            <w:r>
              <w:rPr>
                <w:rFonts w:ascii="Product Sans" w:hAnsi="Product Sans" w:cs="한컴바탕" w:hint="eastAsia"/>
                <w:color w:val="808080"/>
                <w:sz w:val="22"/>
              </w:rPr>
              <w:t>.</w:t>
            </w:r>
          </w:p>
          <w:p w:rsidR="00BA6FE3" w:rsidRPr="00DB2F1D" w:rsidRDefault="00BA6FE3" w:rsidP="00BA6FE3">
            <w:pPr>
              <w:numPr>
                <w:ilvl w:val="0"/>
                <w:numId w:val="12"/>
              </w:numPr>
              <w:ind w:left="524" w:hanging="124"/>
              <w:rPr>
                <w:rFonts w:ascii="Product Sans" w:hAnsi="Product Sans" w:cs="한컴바탕"/>
                <w:color w:val="808080"/>
                <w:sz w:val="18"/>
                <w:szCs w:val="18"/>
              </w:rPr>
            </w:pPr>
            <w:r w:rsidRPr="00DB2F1D">
              <w:rPr>
                <w:rFonts w:ascii="Product Sans" w:hAnsi="Product Sans" w:cs="한컴바탕"/>
                <w:color w:val="808080"/>
                <w:sz w:val="18"/>
                <w:szCs w:val="18"/>
              </w:rPr>
              <w:t>팀원들의</w:t>
            </w:r>
            <w:r w:rsidRPr="00DB2F1D">
              <w:rPr>
                <w:rFonts w:ascii="Product Sans" w:hAnsi="Product Sans" w:cs="한컴바탕"/>
                <w:color w:val="808080"/>
                <w:sz w:val="18"/>
                <w:szCs w:val="18"/>
              </w:rPr>
              <w:t xml:space="preserve"> </w:t>
            </w:r>
            <w:r w:rsidRPr="00DB2F1D">
              <w:rPr>
                <w:rFonts w:ascii="Product Sans" w:hAnsi="Product Sans" w:cs="한컴바탕"/>
                <w:color w:val="808080"/>
                <w:sz w:val="18"/>
                <w:szCs w:val="18"/>
              </w:rPr>
              <w:t>수상경</w:t>
            </w:r>
            <w:r w:rsidRPr="00DB2F1D"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력</w:t>
            </w:r>
            <w:r w:rsidRPr="00DB2F1D"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 xml:space="preserve"> </w:t>
            </w:r>
            <w:r w:rsidRPr="00DB2F1D"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및</w:t>
            </w:r>
            <w:r w:rsidRPr="00DB2F1D"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 xml:space="preserve"> </w:t>
            </w:r>
            <w:r w:rsidRPr="00DB2F1D"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상금</w:t>
            </w:r>
          </w:p>
          <w:p w:rsidR="00BA6FE3" w:rsidRPr="00DB2F1D" w:rsidRDefault="00BA6FE3" w:rsidP="00BA6FE3">
            <w:pPr>
              <w:numPr>
                <w:ilvl w:val="0"/>
                <w:numId w:val="12"/>
              </w:numPr>
              <w:ind w:left="524" w:hanging="124"/>
              <w:rPr>
                <w:rFonts w:ascii="Product Sans" w:hAnsi="Product Sans" w:cs="한컴바탕"/>
                <w:color w:val="808080"/>
                <w:sz w:val="18"/>
                <w:szCs w:val="18"/>
              </w:rPr>
            </w:pPr>
            <w:r w:rsidRPr="00DB2F1D"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펀딩</w:t>
            </w:r>
            <w:r w:rsidRPr="00DB2F1D"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 xml:space="preserve"> </w:t>
            </w:r>
            <w:r w:rsidRPr="00DB2F1D"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유무</w:t>
            </w:r>
            <w:r w:rsidRPr="00DB2F1D"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 xml:space="preserve"> </w:t>
            </w:r>
            <w:r w:rsidRPr="00DB2F1D"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및</w:t>
            </w:r>
            <w:r w:rsidRPr="00DB2F1D"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 xml:space="preserve"> </w:t>
            </w:r>
            <w:r w:rsidRPr="00DB2F1D"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금액</w:t>
            </w:r>
          </w:p>
          <w:p w:rsidR="00BA6FE3" w:rsidRPr="00DB2F1D" w:rsidRDefault="00BA6FE3" w:rsidP="00BA6FE3">
            <w:pPr>
              <w:numPr>
                <w:ilvl w:val="0"/>
                <w:numId w:val="12"/>
              </w:numPr>
              <w:ind w:left="524" w:hanging="124"/>
              <w:rPr>
                <w:rFonts w:ascii="Product Sans" w:hAnsi="Product Sans" w:cs="한컴바탕"/>
                <w:color w:val="808080"/>
                <w:sz w:val="18"/>
                <w:szCs w:val="18"/>
              </w:rPr>
            </w:pPr>
            <w:r w:rsidRPr="00DB2F1D"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법인설립</w:t>
            </w:r>
            <w:r w:rsidRPr="00DB2F1D"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 xml:space="preserve"> </w:t>
            </w:r>
            <w:r w:rsidRPr="00DB2F1D"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유무</w:t>
            </w:r>
          </w:p>
          <w:p w:rsidR="00BA6FE3" w:rsidRPr="00AB1154" w:rsidRDefault="00BA6FE3" w:rsidP="00BA6FE3">
            <w:pPr>
              <w:numPr>
                <w:ilvl w:val="0"/>
                <w:numId w:val="12"/>
              </w:numPr>
              <w:ind w:left="524" w:hanging="124"/>
              <w:rPr>
                <w:rFonts w:ascii="Product Sans" w:hAnsi="Product Sans" w:cs="한컴바탕"/>
                <w:color w:val="808080"/>
                <w:sz w:val="18"/>
                <w:szCs w:val="18"/>
              </w:rPr>
            </w:pPr>
            <w:r w:rsidRPr="00DB2F1D"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앱</w:t>
            </w:r>
            <w:r w:rsidRPr="00DB2F1D"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 xml:space="preserve"> </w:t>
            </w:r>
            <w:r w:rsidRPr="00DB2F1D"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또는</w:t>
            </w:r>
            <w:r w:rsidRPr="00DB2F1D"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 xml:space="preserve"> </w:t>
            </w:r>
            <w:r w:rsidRPr="00DB2F1D"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웹사이트</w:t>
            </w:r>
            <w:r w:rsidRPr="00DB2F1D"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 xml:space="preserve"> </w:t>
            </w:r>
            <w:r w:rsidRPr="00DB2F1D"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개발</w:t>
            </w:r>
            <w:r w:rsidRPr="00DB2F1D"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 xml:space="preserve"> </w:t>
            </w:r>
            <w:r w:rsidRPr="00DB2F1D"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유무</w:t>
            </w:r>
          </w:p>
        </w:tc>
      </w:tr>
      <w:tr w:rsidR="00BA6FE3" w:rsidRPr="00F631ED" w:rsidTr="00EB28B9">
        <w:trPr>
          <w:trHeight w:val="1489"/>
          <w:jc w:val="center"/>
        </w:trPr>
        <w:tc>
          <w:tcPr>
            <w:tcW w:w="9781" w:type="dxa"/>
            <w:gridSpan w:val="11"/>
            <w:vAlign w:val="center"/>
          </w:tcPr>
          <w:p w:rsidR="00BA6FE3" w:rsidRPr="009A1162" w:rsidRDefault="00BA6FE3" w:rsidP="00F45F46">
            <w:pPr>
              <w:pStyle w:val="hstyle0"/>
              <w:snapToGrid w:val="0"/>
              <w:spacing w:line="276" w:lineRule="auto"/>
              <w:ind w:left="800" w:rightChars="469" w:right="938"/>
              <w:rPr>
                <w:rFonts w:ascii="Product Sans" w:eastAsia="맑은 고딕" w:hAnsi="Product Sans" w:cs="한컴바탕"/>
                <w:szCs w:val="22"/>
              </w:rPr>
            </w:pPr>
            <w:r>
              <w:rPr>
                <w:rFonts w:ascii="Product Sans" w:eastAsia="맑은 고딕" w:hAnsi="Product Sans" w:cs="한컴바탕" w:hint="eastAsia"/>
                <w:szCs w:val="22"/>
              </w:rPr>
              <w:t>일진창업지원센터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>에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 xml:space="preserve"> </w:t>
            </w:r>
            <w:r>
              <w:rPr>
                <w:rFonts w:ascii="Product Sans" w:eastAsia="맑은 고딕" w:hAnsi="Product Sans" w:cs="한컴바탕" w:hint="eastAsia"/>
                <w:szCs w:val="22"/>
              </w:rPr>
              <w:t>입주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>하고자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 xml:space="preserve"> 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>본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 xml:space="preserve"> 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>신청서를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 xml:space="preserve"> 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>제출하며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 xml:space="preserve"> </w:t>
            </w:r>
            <w:r w:rsidRPr="009A1162">
              <w:rPr>
                <w:rFonts w:ascii="Product Sans" w:eastAsia="맑은 고딕" w:hAnsi="Product Sans" w:cs="한컴바탕"/>
                <w:spacing w:val="2"/>
                <w:szCs w:val="22"/>
              </w:rPr>
              <w:t>허위</w:t>
            </w:r>
            <w:r w:rsidRPr="009A1162">
              <w:rPr>
                <w:rFonts w:ascii="Product Sans" w:eastAsia="맑은 고딕" w:hAnsi="Product Sans" w:cs="한컴바탕"/>
                <w:spacing w:val="2"/>
                <w:szCs w:val="22"/>
              </w:rPr>
              <w:t xml:space="preserve"> </w:t>
            </w:r>
            <w:r w:rsidRPr="009A1162">
              <w:rPr>
                <w:rFonts w:ascii="Product Sans" w:eastAsia="맑은 고딕" w:hAnsi="Product Sans" w:cs="한컴바탕"/>
                <w:spacing w:val="2"/>
                <w:szCs w:val="22"/>
              </w:rPr>
              <w:t>사실이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 xml:space="preserve"> 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>있을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 xml:space="preserve"> 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>경우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 xml:space="preserve"> 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>선정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 xml:space="preserve"> 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>취소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 xml:space="preserve"> 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>등의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 xml:space="preserve"> 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>불이익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 xml:space="preserve"> 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>처분에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 xml:space="preserve"> 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>동의합니다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>.</w:t>
            </w:r>
          </w:p>
          <w:p w:rsidR="00BA6FE3" w:rsidRPr="008C5CC8" w:rsidRDefault="00BA6FE3" w:rsidP="00BA6FE3">
            <w:pPr>
              <w:pStyle w:val="hstyle0"/>
              <w:snapToGrid w:val="0"/>
              <w:spacing w:line="276" w:lineRule="auto"/>
              <w:rPr>
                <w:rFonts w:ascii="Product Sans" w:eastAsia="맑은 고딕" w:hAnsi="Product Sans" w:cs="한컴바탕"/>
                <w:szCs w:val="22"/>
              </w:rPr>
            </w:pPr>
          </w:p>
          <w:p w:rsidR="00BA6FE3" w:rsidRPr="009A1162" w:rsidRDefault="00BA6FE3" w:rsidP="00BA6FE3">
            <w:pPr>
              <w:pStyle w:val="hstyle0"/>
              <w:snapToGrid w:val="0"/>
              <w:jc w:val="center"/>
              <w:rPr>
                <w:rFonts w:ascii="Product Sans" w:eastAsia="맑은 고딕" w:hAnsi="Product Sans" w:cs="한컴바탕"/>
                <w:sz w:val="24"/>
                <w:szCs w:val="22"/>
              </w:rPr>
            </w:pPr>
            <w:r w:rsidRPr="009A1162">
              <w:rPr>
                <w:rFonts w:ascii="Product Sans" w:eastAsia="맑은 고딕" w:hAnsi="Product Sans" w:cs="한컴바탕"/>
                <w:sz w:val="24"/>
                <w:szCs w:val="22"/>
              </w:rPr>
              <w:t xml:space="preserve"> </w:t>
            </w:r>
            <w:r w:rsidRPr="009A1162">
              <w:rPr>
                <w:rFonts w:ascii="Product Sans" w:eastAsia="맑은 고딕" w:hAnsi="Product Sans" w:cs="한컴바탕"/>
                <w:sz w:val="22"/>
                <w:szCs w:val="22"/>
              </w:rPr>
              <w:t>201</w:t>
            </w:r>
            <w:r w:rsidR="0049257C">
              <w:rPr>
                <w:rFonts w:ascii="Product Sans" w:eastAsia="맑은 고딕" w:hAnsi="Product Sans" w:cs="한컴바탕"/>
                <w:sz w:val="22"/>
                <w:szCs w:val="22"/>
              </w:rPr>
              <w:t>7</w:t>
            </w:r>
            <w:r w:rsidRPr="009A1162">
              <w:rPr>
                <w:rFonts w:ascii="Product Sans" w:eastAsia="맑은 고딕" w:hAnsi="Product Sans" w:cs="한컴바탕"/>
                <w:sz w:val="22"/>
                <w:szCs w:val="22"/>
              </w:rPr>
              <w:t xml:space="preserve"> </w:t>
            </w:r>
            <w:r w:rsidRPr="009A1162">
              <w:rPr>
                <w:rFonts w:ascii="Product Sans" w:eastAsia="맑은 고딕" w:hAnsi="Product Sans" w:cs="한컴바탕"/>
                <w:sz w:val="22"/>
                <w:szCs w:val="22"/>
              </w:rPr>
              <w:t>년</w:t>
            </w:r>
            <w:r w:rsidRPr="009A1162">
              <w:rPr>
                <w:rFonts w:ascii="Product Sans" w:eastAsia="맑은 고딕" w:hAnsi="Product Sans" w:cs="한컴바탕"/>
                <w:sz w:val="22"/>
                <w:szCs w:val="22"/>
              </w:rPr>
              <w:t xml:space="preserve">     </w:t>
            </w:r>
            <w:r w:rsidRPr="009A1162">
              <w:rPr>
                <w:rFonts w:ascii="Product Sans" w:eastAsia="맑은 고딕" w:hAnsi="Product Sans" w:cs="한컴바탕"/>
                <w:sz w:val="22"/>
                <w:szCs w:val="22"/>
              </w:rPr>
              <w:t>월</w:t>
            </w:r>
            <w:r w:rsidRPr="009A1162">
              <w:rPr>
                <w:rFonts w:ascii="Product Sans" w:eastAsia="맑은 고딕" w:hAnsi="Product Sans" w:cs="한컴바탕"/>
                <w:sz w:val="22"/>
                <w:szCs w:val="22"/>
              </w:rPr>
              <w:t xml:space="preserve">      </w:t>
            </w:r>
            <w:r w:rsidRPr="009A1162">
              <w:rPr>
                <w:rFonts w:ascii="Product Sans" w:eastAsia="맑은 고딕" w:hAnsi="Product Sans" w:cs="한컴바탕"/>
                <w:sz w:val="22"/>
                <w:szCs w:val="22"/>
              </w:rPr>
              <w:t>일</w:t>
            </w:r>
            <w:r w:rsidRPr="009A1162">
              <w:rPr>
                <w:rFonts w:ascii="Product Sans" w:eastAsia="맑은 고딕" w:hAnsi="Product Sans" w:cs="한컴바탕"/>
                <w:sz w:val="22"/>
                <w:szCs w:val="22"/>
              </w:rPr>
              <w:t xml:space="preserve">     </w:t>
            </w:r>
          </w:p>
          <w:p w:rsidR="00BA6FE3" w:rsidRPr="009A1162" w:rsidRDefault="00BA6FE3" w:rsidP="00BA6FE3">
            <w:pPr>
              <w:pStyle w:val="hstyle0"/>
              <w:jc w:val="center"/>
              <w:rPr>
                <w:rFonts w:ascii="Product Sans" w:eastAsia="맑은 고딕" w:hAnsi="Product Sans" w:cs="한컴바탕"/>
                <w:b/>
                <w:sz w:val="22"/>
                <w:szCs w:val="22"/>
              </w:rPr>
            </w:pPr>
            <w:r w:rsidRPr="009A1162">
              <w:rPr>
                <w:rFonts w:ascii="Product Sans" w:eastAsia="맑은 고딕" w:hAnsi="Product Sans" w:cs="한컴바탕"/>
                <w:b/>
                <w:sz w:val="22"/>
                <w:szCs w:val="22"/>
              </w:rPr>
              <w:t xml:space="preserve"> </w:t>
            </w:r>
            <w:r w:rsidRPr="009A1162">
              <w:rPr>
                <w:rFonts w:ascii="Product Sans" w:eastAsia="맑은 고딕" w:hAnsi="Product Sans" w:cs="한컴바탕"/>
                <w:b/>
                <w:sz w:val="32"/>
                <w:szCs w:val="22"/>
              </w:rPr>
              <w:t>고려대학교</w:t>
            </w:r>
            <w:r w:rsidRPr="009A1162">
              <w:rPr>
                <w:rFonts w:ascii="Product Sans" w:eastAsia="맑은 고딕" w:hAnsi="Product Sans" w:cs="한컴바탕"/>
                <w:b/>
                <w:sz w:val="32"/>
                <w:szCs w:val="22"/>
              </w:rPr>
              <w:t xml:space="preserve"> </w:t>
            </w:r>
            <w:r w:rsidR="009D5BD9">
              <w:rPr>
                <w:rFonts w:ascii="Product Sans" w:eastAsia="맑은 고딕" w:hAnsi="Product Sans" w:cs="한컴바탕" w:hint="eastAsia"/>
                <w:b/>
                <w:sz w:val="32"/>
                <w:szCs w:val="22"/>
              </w:rPr>
              <w:t>경영대학</w:t>
            </w:r>
            <w:r w:rsidR="009D5BD9">
              <w:rPr>
                <w:rFonts w:ascii="Product Sans" w:eastAsia="맑은 고딕" w:hAnsi="Product Sans" w:cs="한컴바탕" w:hint="eastAsia"/>
                <w:b/>
                <w:sz w:val="32"/>
                <w:szCs w:val="22"/>
              </w:rPr>
              <w:t xml:space="preserve"> </w:t>
            </w:r>
            <w:r>
              <w:rPr>
                <w:rFonts w:ascii="Product Sans" w:eastAsia="맑은 고딕" w:hAnsi="Product Sans" w:cs="한컴바탕" w:hint="eastAsia"/>
                <w:b/>
                <w:sz w:val="32"/>
                <w:szCs w:val="22"/>
              </w:rPr>
              <w:t>스타트업</w:t>
            </w:r>
            <w:r>
              <w:rPr>
                <w:rFonts w:ascii="Product Sans" w:eastAsia="맑은 고딕" w:hAnsi="Product Sans" w:cs="한컴바탕" w:hint="eastAsia"/>
                <w:b/>
                <w:sz w:val="32"/>
                <w:szCs w:val="22"/>
              </w:rPr>
              <w:t xml:space="preserve"> </w:t>
            </w:r>
            <w:r>
              <w:rPr>
                <w:rFonts w:ascii="Product Sans" w:eastAsia="맑은 고딕" w:hAnsi="Product Sans" w:cs="한컴바탕" w:hint="eastAsia"/>
                <w:b/>
                <w:sz w:val="32"/>
                <w:szCs w:val="22"/>
              </w:rPr>
              <w:t>연구원</w:t>
            </w:r>
          </w:p>
        </w:tc>
      </w:tr>
    </w:tbl>
    <w:p w:rsidR="00BA6FE3" w:rsidRPr="00D916EE" w:rsidRDefault="00BA6FE3" w:rsidP="00BA6FE3">
      <w:pPr>
        <w:jc w:val="center"/>
        <w:rPr>
          <w:rFonts w:cs="한컴바탕"/>
          <w:b/>
          <w:bCs/>
          <w:color w:val="C00000"/>
          <w:sz w:val="32"/>
          <w:szCs w:val="32"/>
          <w:u w:val="single"/>
        </w:rPr>
      </w:pPr>
      <w:r w:rsidRPr="00D916EE">
        <w:rPr>
          <w:rFonts w:cs="한컴바탕" w:hint="eastAsia"/>
          <w:b/>
          <w:bCs/>
          <w:color w:val="C00000"/>
          <w:sz w:val="32"/>
          <w:szCs w:val="32"/>
          <w:u w:val="single"/>
        </w:rPr>
        <w:t>201</w:t>
      </w:r>
      <w:r w:rsidR="0049257C">
        <w:rPr>
          <w:rFonts w:cs="한컴바탕"/>
          <w:b/>
          <w:bCs/>
          <w:color w:val="C00000"/>
          <w:sz w:val="32"/>
          <w:szCs w:val="32"/>
          <w:u w:val="single"/>
        </w:rPr>
        <w:t>7</w:t>
      </w:r>
      <w:r w:rsidRPr="00D916EE">
        <w:rPr>
          <w:rFonts w:cs="한컴바탕" w:hint="eastAsia"/>
          <w:b/>
          <w:bCs/>
          <w:color w:val="C00000"/>
          <w:sz w:val="32"/>
          <w:szCs w:val="32"/>
          <w:u w:val="single"/>
        </w:rPr>
        <w:t xml:space="preserve"> </w:t>
      </w:r>
      <w:r w:rsidRPr="00D916EE">
        <w:rPr>
          <w:rFonts w:cs="한컴바탕"/>
          <w:b/>
          <w:bCs/>
          <w:color w:val="C00000"/>
          <w:sz w:val="32"/>
          <w:szCs w:val="32"/>
          <w:u w:val="single"/>
        </w:rPr>
        <w:t>Startup Expre</w:t>
      </w:r>
      <w:r w:rsidR="0057715B" w:rsidRPr="00D916EE">
        <w:rPr>
          <w:rFonts w:cs="한컴바탕" w:hint="eastAsia"/>
          <w:b/>
          <w:bCs/>
          <w:color w:val="C00000"/>
          <w:sz w:val="32"/>
          <w:szCs w:val="32"/>
          <w:u w:val="single"/>
        </w:rPr>
        <w:t>s</w:t>
      </w:r>
      <w:r w:rsidRPr="00D916EE">
        <w:rPr>
          <w:rFonts w:cs="한컴바탕"/>
          <w:b/>
          <w:bCs/>
          <w:color w:val="C00000"/>
          <w:sz w:val="32"/>
          <w:szCs w:val="32"/>
          <w:u w:val="single"/>
        </w:rPr>
        <w:t>s-</w:t>
      </w:r>
      <w:r w:rsidR="0049257C">
        <w:rPr>
          <w:rFonts w:cs="한컴바탕" w:hint="eastAsia"/>
          <w:b/>
          <w:bCs/>
          <w:color w:val="C00000"/>
          <w:sz w:val="32"/>
          <w:szCs w:val="32"/>
          <w:u w:val="single"/>
        </w:rPr>
        <w:t>Summer</w:t>
      </w:r>
      <w:r w:rsidRPr="00D916EE">
        <w:rPr>
          <w:rFonts w:cs="한컴바탕" w:hint="eastAsia"/>
          <w:b/>
          <w:bCs/>
          <w:color w:val="C00000"/>
          <w:sz w:val="32"/>
          <w:szCs w:val="32"/>
          <w:u w:val="single"/>
        </w:rPr>
        <w:t xml:space="preserve"> Season</w:t>
      </w:r>
      <w:r w:rsidRPr="00D916EE">
        <w:rPr>
          <w:rFonts w:cs="한컴바탕"/>
          <w:b/>
          <w:bCs/>
          <w:color w:val="C00000"/>
          <w:sz w:val="32"/>
          <w:szCs w:val="32"/>
          <w:u w:val="single"/>
        </w:rPr>
        <w:t xml:space="preserve"> </w:t>
      </w:r>
      <w:r w:rsidRPr="00D916EE">
        <w:rPr>
          <w:rFonts w:cs="한컴바탕" w:hint="eastAsia"/>
          <w:b/>
          <w:bCs/>
          <w:color w:val="C00000"/>
          <w:sz w:val="32"/>
          <w:szCs w:val="32"/>
          <w:u w:val="single"/>
        </w:rPr>
        <w:t>참가 신청서</w:t>
      </w:r>
      <w:bookmarkStart w:id="0" w:name="_GoBack"/>
      <w:bookmarkEnd w:id="0"/>
    </w:p>
    <w:p w:rsidR="00F631ED" w:rsidRPr="004D5CFD" w:rsidRDefault="00F631ED" w:rsidP="00F631ED">
      <w:pPr>
        <w:jc w:val="center"/>
        <w:rPr>
          <w:rFonts w:ascii="Product Sans" w:hAnsi="Product Sans" w:cs="한컴바탕"/>
          <w:b/>
          <w:bCs/>
          <w:color w:val="C00000"/>
          <w:sz w:val="32"/>
          <w:szCs w:val="32"/>
          <w:u w:val="single"/>
        </w:rPr>
      </w:pPr>
      <w:r w:rsidRPr="004D5CFD">
        <w:rPr>
          <w:rFonts w:ascii="Product Sans" w:hAnsi="Product Sans" w:cs="한컴바탕"/>
          <w:b/>
          <w:bCs/>
          <w:color w:val="C00000"/>
          <w:sz w:val="32"/>
          <w:szCs w:val="32"/>
          <w:u w:val="single"/>
        </w:rPr>
        <w:lastRenderedPageBreak/>
        <w:t>창업</w:t>
      </w:r>
      <w:r w:rsidRPr="004D5CFD">
        <w:rPr>
          <w:rFonts w:ascii="Product Sans" w:hAnsi="Product Sans" w:cs="한컴바탕"/>
          <w:b/>
          <w:bCs/>
          <w:color w:val="C00000"/>
          <w:sz w:val="32"/>
          <w:szCs w:val="32"/>
          <w:u w:val="single"/>
        </w:rPr>
        <w:t xml:space="preserve"> </w:t>
      </w:r>
      <w:r w:rsidRPr="004D5CFD">
        <w:rPr>
          <w:rFonts w:ascii="Product Sans" w:hAnsi="Product Sans" w:cs="한컴바탕"/>
          <w:b/>
          <w:bCs/>
          <w:color w:val="C00000"/>
          <w:sz w:val="32"/>
          <w:szCs w:val="32"/>
          <w:u w:val="single"/>
        </w:rPr>
        <w:t>아이디어</w:t>
      </w:r>
      <w:r w:rsidRPr="004D5CFD">
        <w:rPr>
          <w:rFonts w:ascii="Product Sans" w:hAnsi="Product Sans" w:cs="한컴바탕"/>
          <w:b/>
          <w:bCs/>
          <w:color w:val="C00000"/>
          <w:sz w:val="32"/>
          <w:szCs w:val="32"/>
          <w:u w:val="single"/>
        </w:rPr>
        <w:t xml:space="preserve"> </w:t>
      </w:r>
      <w:r w:rsidRPr="004D5CFD">
        <w:rPr>
          <w:rFonts w:ascii="Product Sans" w:hAnsi="Product Sans" w:cs="한컴바탕"/>
          <w:b/>
          <w:bCs/>
          <w:color w:val="C00000"/>
          <w:sz w:val="32"/>
          <w:szCs w:val="32"/>
          <w:u w:val="single"/>
        </w:rPr>
        <w:t>요약서</w:t>
      </w:r>
    </w:p>
    <w:tbl>
      <w:tblPr>
        <w:tblpPr w:leftFromText="142" w:rightFromText="142" w:vertAnchor="text" w:horzAnchor="margin" w:tblpX="108" w:tblpY="809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371"/>
      </w:tblGrid>
      <w:tr w:rsidR="00F631ED" w:rsidRPr="00F631ED" w:rsidTr="00DE2117">
        <w:trPr>
          <w:trHeight w:val="651"/>
        </w:trPr>
        <w:tc>
          <w:tcPr>
            <w:tcW w:w="2376" w:type="dxa"/>
            <w:shd w:val="clear" w:color="auto" w:fill="auto"/>
            <w:vAlign w:val="center"/>
          </w:tcPr>
          <w:p w:rsidR="00F631ED" w:rsidRPr="00F631ED" w:rsidRDefault="00F631ED" w:rsidP="00F631ED">
            <w:pPr>
              <w:jc w:val="center"/>
              <w:rPr>
                <w:rFonts w:ascii="Product Sans" w:hAnsi="Product Sans" w:cs="한컴바탕"/>
                <w:b/>
                <w:bCs/>
                <w:color w:val="000000"/>
                <w:sz w:val="22"/>
              </w:rPr>
            </w:pPr>
            <w:r w:rsidRPr="00F631ED">
              <w:rPr>
                <w:rFonts w:ascii="Product Sans" w:hAnsi="Product Sans" w:cs="한컴바탕"/>
                <w:b/>
                <w:bCs/>
                <w:color w:val="000000"/>
                <w:sz w:val="24"/>
              </w:rPr>
              <w:t>창업아이디어명</w:t>
            </w:r>
          </w:p>
        </w:tc>
        <w:tc>
          <w:tcPr>
            <w:tcW w:w="7371" w:type="dxa"/>
            <w:shd w:val="clear" w:color="auto" w:fill="auto"/>
          </w:tcPr>
          <w:p w:rsidR="00F631ED" w:rsidRPr="00F631ED" w:rsidRDefault="00F631ED" w:rsidP="00F631ED">
            <w:pPr>
              <w:rPr>
                <w:rFonts w:ascii="Product Sans" w:hAnsi="Product Sans" w:cs="한컴바탕"/>
                <w:b/>
                <w:bCs/>
                <w:color w:val="000000"/>
                <w:sz w:val="22"/>
              </w:rPr>
            </w:pPr>
          </w:p>
        </w:tc>
      </w:tr>
      <w:tr w:rsidR="00F631ED" w:rsidRPr="00F631ED" w:rsidTr="001C759D">
        <w:trPr>
          <w:trHeight w:val="9628"/>
        </w:trPr>
        <w:tc>
          <w:tcPr>
            <w:tcW w:w="2376" w:type="dxa"/>
            <w:shd w:val="clear" w:color="auto" w:fill="auto"/>
            <w:vAlign w:val="center"/>
          </w:tcPr>
          <w:p w:rsidR="00F631ED" w:rsidRPr="00F631ED" w:rsidRDefault="00F631ED" w:rsidP="00F631ED">
            <w:pPr>
              <w:jc w:val="center"/>
              <w:rPr>
                <w:rFonts w:ascii="Product Sans" w:hAnsi="Product Sans" w:cs="한컴바탕"/>
                <w:b/>
                <w:bCs/>
                <w:color w:val="000000"/>
                <w:sz w:val="24"/>
              </w:rPr>
            </w:pPr>
            <w:r w:rsidRPr="00F631ED">
              <w:rPr>
                <w:rFonts w:ascii="Product Sans" w:hAnsi="Product Sans" w:cs="한컴바탕"/>
                <w:b/>
                <w:bCs/>
                <w:color w:val="000000"/>
                <w:sz w:val="24"/>
              </w:rPr>
              <w:t>창업</w:t>
            </w:r>
            <w:r w:rsidRPr="00F631ED">
              <w:rPr>
                <w:rFonts w:ascii="Product Sans" w:hAnsi="Product Sans" w:cs="한컴바탕"/>
                <w:b/>
                <w:bCs/>
                <w:color w:val="000000"/>
                <w:sz w:val="24"/>
              </w:rPr>
              <w:t>(</w:t>
            </w:r>
            <w:r w:rsidRPr="00F631ED">
              <w:rPr>
                <w:rFonts w:ascii="Product Sans" w:hAnsi="Product Sans" w:cs="한컴바탕"/>
                <w:b/>
                <w:bCs/>
                <w:color w:val="000000"/>
                <w:sz w:val="24"/>
              </w:rPr>
              <w:t>아이템</w:t>
            </w:r>
            <w:r w:rsidRPr="00F631ED">
              <w:rPr>
                <w:rFonts w:ascii="Product Sans" w:hAnsi="Product Sans" w:cs="한컴바탕"/>
                <w:b/>
                <w:bCs/>
                <w:color w:val="000000"/>
                <w:sz w:val="24"/>
              </w:rPr>
              <w:t>)</w:t>
            </w:r>
          </w:p>
          <w:p w:rsidR="00F631ED" w:rsidRPr="00F631ED" w:rsidRDefault="00F631ED" w:rsidP="00F631ED">
            <w:pPr>
              <w:jc w:val="center"/>
              <w:rPr>
                <w:rFonts w:ascii="Product Sans" w:hAnsi="Product Sans" w:cs="한컴바탕"/>
                <w:b/>
                <w:bCs/>
                <w:color w:val="000000"/>
                <w:sz w:val="22"/>
              </w:rPr>
            </w:pPr>
            <w:r w:rsidRPr="00F631ED">
              <w:rPr>
                <w:rFonts w:ascii="Product Sans" w:hAnsi="Product Sans" w:cs="한컴바탕"/>
                <w:b/>
                <w:bCs/>
                <w:color w:val="000000"/>
                <w:sz w:val="24"/>
              </w:rPr>
              <w:t>사업개요</w:t>
            </w:r>
          </w:p>
        </w:tc>
        <w:tc>
          <w:tcPr>
            <w:tcW w:w="7371" w:type="dxa"/>
            <w:shd w:val="clear" w:color="auto" w:fill="auto"/>
          </w:tcPr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1773B2" w:rsidP="001773B2">
            <w:pPr>
              <w:numPr>
                <w:ilvl w:val="0"/>
                <w:numId w:val="13"/>
              </w:numPr>
              <w:rPr>
                <w:rFonts w:ascii="Product Sans" w:hAnsi="Product Sans" w:cs="한컴바탕"/>
                <w:color w:val="808080"/>
                <w:sz w:val="22"/>
              </w:rPr>
            </w:pPr>
            <w:r>
              <w:rPr>
                <w:rFonts w:ascii="Product Sans" w:hAnsi="Product Sans" w:cs="한컴바탕" w:hint="eastAsia"/>
                <w:color w:val="808080"/>
                <w:sz w:val="22"/>
              </w:rPr>
              <w:t>창업</w:t>
            </w:r>
            <w:r>
              <w:rPr>
                <w:rFonts w:ascii="Product Sans" w:hAnsi="Product Sans" w:cs="한컴바탕" w:hint="eastAsia"/>
                <w:color w:val="808080"/>
                <w:sz w:val="22"/>
              </w:rPr>
              <w:t xml:space="preserve"> </w:t>
            </w:r>
            <w:r>
              <w:rPr>
                <w:rFonts w:ascii="Product Sans" w:hAnsi="Product Sans" w:cs="한컴바탕" w:hint="eastAsia"/>
                <w:color w:val="808080"/>
                <w:sz w:val="22"/>
              </w:rPr>
              <w:t>동기</w:t>
            </w:r>
            <w:r>
              <w:rPr>
                <w:rFonts w:ascii="Product Sans" w:hAnsi="Product Sans" w:cs="한컴바탕" w:hint="eastAsia"/>
                <w:color w:val="808080"/>
                <w:sz w:val="22"/>
              </w:rPr>
              <w:t xml:space="preserve"> </w:t>
            </w:r>
            <w:r>
              <w:rPr>
                <w:rFonts w:ascii="Product Sans" w:hAnsi="Product Sans" w:cs="한컴바탕" w:hint="eastAsia"/>
                <w:color w:val="808080"/>
                <w:sz w:val="22"/>
              </w:rPr>
              <w:t>및</w:t>
            </w:r>
            <w:r>
              <w:rPr>
                <w:rFonts w:ascii="Product Sans" w:hAnsi="Product Sans" w:cs="한컴바탕" w:hint="eastAsia"/>
                <w:color w:val="808080"/>
                <w:sz w:val="22"/>
              </w:rPr>
              <w:t xml:space="preserve"> </w:t>
            </w:r>
            <w:r>
              <w:rPr>
                <w:rFonts w:ascii="Product Sans" w:hAnsi="Product Sans" w:cs="한컴바탕" w:hint="eastAsia"/>
                <w:color w:val="808080"/>
                <w:sz w:val="22"/>
              </w:rPr>
              <w:t>향후</w:t>
            </w:r>
            <w:r>
              <w:rPr>
                <w:rFonts w:ascii="Product Sans" w:hAnsi="Product Sans" w:cs="한컴바탕" w:hint="eastAsia"/>
                <w:color w:val="808080"/>
                <w:sz w:val="22"/>
              </w:rPr>
              <w:t xml:space="preserve"> </w:t>
            </w:r>
            <w:r>
              <w:rPr>
                <w:rFonts w:ascii="Product Sans" w:hAnsi="Product Sans" w:cs="한컴바탕" w:hint="eastAsia"/>
                <w:color w:val="808080"/>
                <w:sz w:val="22"/>
              </w:rPr>
              <w:t>계획</w:t>
            </w:r>
          </w:p>
          <w:p w:rsidR="00DB2F1D" w:rsidRPr="00DB2F1D" w:rsidRDefault="00DB2F1D" w:rsidP="00DB2F1D">
            <w:pPr>
              <w:numPr>
                <w:ilvl w:val="0"/>
                <w:numId w:val="12"/>
              </w:numPr>
              <w:ind w:left="524" w:hanging="124"/>
              <w:rPr>
                <w:rFonts w:ascii="Product Sans" w:hAnsi="Product Sans" w:cs="한컴바탕"/>
                <w:color w:val="808080"/>
                <w:sz w:val="18"/>
                <w:szCs w:val="18"/>
              </w:rPr>
            </w:pPr>
            <w:r w:rsidRPr="00DB2F1D"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동기</w:t>
            </w:r>
            <w:r w:rsidRPr="00DB2F1D"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,</w:t>
            </w:r>
            <w:r w:rsidRPr="00DB2F1D">
              <w:rPr>
                <w:rFonts w:ascii="Product Sans" w:hAnsi="Product Sans" w:cs="한컴바탕"/>
                <w:color w:val="808080"/>
                <w:sz w:val="18"/>
                <w:szCs w:val="18"/>
              </w:rPr>
              <w:t xml:space="preserve"> </w:t>
            </w:r>
            <w:r w:rsidRPr="00DB2F1D"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준비사항</w:t>
            </w:r>
            <w:r w:rsidRPr="00DB2F1D"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,</w:t>
            </w:r>
            <w:r w:rsidRPr="00DB2F1D">
              <w:rPr>
                <w:rFonts w:ascii="Product Sans" w:hAnsi="Product Sans" w:cs="한컴바탕"/>
                <w:color w:val="808080"/>
                <w:sz w:val="18"/>
                <w:szCs w:val="18"/>
              </w:rPr>
              <w:t xml:space="preserve"> </w:t>
            </w:r>
            <w:r w:rsidRPr="00DB2F1D"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각오</w:t>
            </w:r>
            <w:r w:rsidRPr="00DB2F1D"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 xml:space="preserve"> </w:t>
            </w:r>
            <w:r w:rsidRPr="00DB2F1D"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등</w:t>
            </w:r>
          </w:p>
          <w:p w:rsidR="00DB2F1D" w:rsidRDefault="00DB2F1D" w:rsidP="00DB2F1D">
            <w:pPr>
              <w:numPr>
                <w:ilvl w:val="0"/>
                <w:numId w:val="12"/>
              </w:numPr>
              <w:ind w:left="524" w:hanging="124"/>
              <w:rPr>
                <w:rFonts w:ascii="Product Sans" w:hAnsi="Product Sans" w:cs="한컴바탕"/>
                <w:color w:val="808080"/>
                <w:sz w:val="18"/>
                <w:szCs w:val="18"/>
              </w:rPr>
            </w:pP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참가자의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전문성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등</w:t>
            </w:r>
          </w:p>
          <w:p w:rsidR="00DB2F1D" w:rsidRPr="00DB2F1D" w:rsidRDefault="00DB2F1D" w:rsidP="00DB2F1D">
            <w:pPr>
              <w:numPr>
                <w:ilvl w:val="0"/>
                <w:numId w:val="12"/>
              </w:numPr>
              <w:ind w:left="524" w:hanging="124"/>
              <w:rPr>
                <w:rFonts w:ascii="Product Sans" w:hAnsi="Product Sans" w:cs="한컴바탕"/>
                <w:color w:val="808080"/>
                <w:sz w:val="18"/>
                <w:szCs w:val="18"/>
              </w:rPr>
            </w:pP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입주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후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활동계획</w:t>
            </w:r>
          </w:p>
          <w:p w:rsidR="00F631ED" w:rsidRPr="00DB2F1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9A1162" w:rsidP="009A1162">
            <w:pPr>
              <w:tabs>
                <w:tab w:val="left" w:pos="1935"/>
              </w:tabs>
              <w:rPr>
                <w:rFonts w:ascii="Product Sans" w:hAnsi="Product Sans" w:cs="한컴바탕"/>
                <w:color w:val="808080"/>
                <w:sz w:val="22"/>
              </w:rPr>
            </w:pPr>
            <w:r>
              <w:rPr>
                <w:rFonts w:ascii="Product Sans" w:hAnsi="Product Sans" w:cs="한컴바탕"/>
                <w:color w:val="808080"/>
                <w:sz w:val="22"/>
              </w:rPr>
              <w:tab/>
            </w: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AC0C3E" w:rsidRPr="00F631ED" w:rsidRDefault="00AC0C3E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1773B2" w:rsidRPr="00F631ED" w:rsidRDefault="001773B2" w:rsidP="001773B2">
            <w:pPr>
              <w:numPr>
                <w:ilvl w:val="0"/>
                <w:numId w:val="13"/>
              </w:numPr>
              <w:rPr>
                <w:rFonts w:ascii="Product Sans" w:hAnsi="Product Sans" w:cs="한컴바탕"/>
                <w:color w:val="808080"/>
                <w:sz w:val="22"/>
              </w:rPr>
            </w:pPr>
            <w:r>
              <w:rPr>
                <w:rFonts w:ascii="Product Sans" w:hAnsi="Product Sans" w:cs="한컴바탕" w:hint="eastAsia"/>
                <w:color w:val="808080"/>
                <w:sz w:val="22"/>
              </w:rPr>
              <w:t>창업</w:t>
            </w:r>
            <w:r>
              <w:rPr>
                <w:rFonts w:ascii="Product Sans" w:hAnsi="Product Sans" w:cs="한컴바탕" w:hint="eastAsia"/>
                <w:color w:val="808080"/>
                <w:sz w:val="22"/>
              </w:rPr>
              <w:t xml:space="preserve"> </w:t>
            </w:r>
            <w:r>
              <w:rPr>
                <w:rFonts w:ascii="Product Sans" w:hAnsi="Product Sans" w:cs="한컴바탕" w:hint="eastAsia"/>
                <w:color w:val="808080"/>
                <w:sz w:val="22"/>
              </w:rPr>
              <w:t>아이템의</w:t>
            </w:r>
            <w:r>
              <w:rPr>
                <w:rFonts w:ascii="Product Sans" w:hAnsi="Product Sans" w:cs="한컴바탕" w:hint="eastAsia"/>
                <w:color w:val="808080"/>
                <w:sz w:val="22"/>
              </w:rPr>
              <w:t xml:space="preserve"> </w:t>
            </w:r>
            <w:r>
              <w:rPr>
                <w:rFonts w:ascii="Product Sans" w:hAnsi="Product Sans" w:cs="한컴바탕" w:hint="eastAsia"/>
                <w:color w:val="808080"/>
                <w:sz w:val="22"/>
              </w:rPr>
              <w:t>내용</w:t>
            </w:r>
            <w:r>
              <w:rPr>
                <w:rFonts w:ascii="Product Sans" w:hAnsi="Product Sans" w:cs="한컴바탕" w:hint="eastAsia"/>
                <w:color w:val="808080"/>
                <w:sz w:val="22"/>
              </w:rPr>
              <w:t xml:space="preserve"> </w:t>
            </w:r>
            <w:r>
              <w:rPr>
                <w:rFonts w:ascii="Product Sans" w:hAnsi="Product Sans" w:cs="한컴바탕" w:hint="eastAsia"/>
                <w:color w:val="808080"/>
                <w:sz w:val="22"/>
              </w:rPr>
              <w:t>및</w:t>
            </w:r>
            <w:r>
              <w:rPr>
                <w:rFonts w:ascii="Product Sans" w:hAnsi="Product Sans" w:cs="한컴바탕" w:hint="eastAsia"/>
                <w:color w:val="808080"/>
                <w:sz w:val="22"/>
              </w:rPr>
              <w:t xml:space="preserve"> </w:t>
            </w:r>
            <w:r w:rsidR="00EB40C0">
              <w:rPr>
                <w:rFonts w:ascii="Product Sans" w:hAnsi="Product Sans" w:cs="한컴바탕" w:hint="eastAsia"/>
                <w:color w:val="808080"/>
                <w:sz w:val="22"/>
              </w:rPr>
              <w:t>차별</w:t>
            </w:r>
            <w:r w:rsidR="00EB40C0">
              <w:rPr>
                <w:rFonts w:ascii="Product Sans" w:hAnsi="Product Sans" w:cs="한컴바탕" w:hint="eastAsia"/>
                <w:color w:val="808080"/>
                <w:sz w:val="22"/>
              </w:rPr>
              <w:t xml:space="preserve"> </w:t>
            </w:r>
            <w:r w:rsidR="00EB40C0">
              <w:rPr>
                <w:rFonts w:ascii="Product Sans" w:hAnsi="Product Sans" w:cs="한컴바탕" w:hint="eastAsia"/>
                <w:color w:val="808080"/>
                <w:sz w:val="22"/>
              </w:rPr>
              <w:t>점</w:t>
            </w:r>
          </w:p>
          <w:p w:rsidR="00DB2F1D" w:rsidRDefault="00DB2F1D" w:rsidP="00DB2F1D">
            <w:pPr>
              <w:numPr>
                <w:ilvl w:val="0"/>
                <w:numId w:val="12"/>
              </w:numPr>
              <w:ind w:left="524" w:hanging="124"/>
              <w:rPr>
                <w:rFonts w:ascii="Product Sans" w:hAnsi="Product Sans" w:cs="한컴바탕"/>
                <w:color w:val="808080"/>
                <w:sz w:val="18"/>
                <w:szCs w:val="18"/>
              </w:rPr>
            </w:pP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사업모델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(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제품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,</w:t>
            </w:r>
            <w:r>
              <w:rPr>
                <w:rFonts w:ascii="Product Sans" w:hAnsi="Product Sans" w:cs="한컴바탕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서비스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)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의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기능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및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특징</w:t>
            </w:r>
          </w:p>
          <w:p w:rsidR="00DB2F1D" w:rsidRPr="00DB2F1D" w:rsidRDefault="00DB2F1D" w:rsidP="00DB2F1D">
            <w:pPr>
              <w:numPr>
                <w:ilvl w:val="0"/>
                <w:numId w:val="12"/>
              </w:numPr>
              <w:ind w:left="524" w:hanging="124"/>
              <w:rPr>
                <w:rFonts w:ascii="Product Sans" w:hAnsi="Product Sans" w:cs="한컴바탕"/>
                <w:color w:val="808080"/>
                <w:sz w:val="18"/>
                <w:szCs w:val="18"/>
              </w:rPr>
            </w:pP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기존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사업모델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대비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차별성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,</w:t>
            </w:r>
            <w:r>
              <w:rPr>
                <w:rFonts w:ascii="Product Sans" w:hAnsi="Product Sans" w:cs="한컴바탕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우위성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,</w:t>
            </w:r>
            <w:r>
              <w:rPr>
                <w:rFonts w:ascii="Product Sans" w:hAnsi="Product Sans" w:cs="한컴바탕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응용성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등</w:t>
            </w:r>
          </w:p>
          <w:p w:rsidR="00F631ED" w:rsidRPr="001C759D" w:rsidRDefault="00DB2F1D" w:rsidP="00F631ED">
            <w:pPr>
              <w:numPr>
                <w:ilvl w:val="0"/>
                <w:numId w:val="12"/>
              </w:numPr>
              <w:ind w:left="524" w:hanging="124"/>
              <w:rPr>
                <w:rFonts w:ascii="Product Sans" w:hAnsi="Product Sans" w:cs="한컴바탕"/>
                <w:color w:val="808080"/>
                <w:sz w:val="18"/>
                <w:szCs w:val="18"/>
              </w:rPr>
            </w:pP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사업모델의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개략적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구성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및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설명</w:t>
            </w: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1D14FC" w:rsidRDefault="001D14FC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1D14FC" w:rsidRDefault="001D14FC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1D14FC" w:rsidRDefault="001D14FC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1D14FC" w:rsidRPr="00F631ED" w:rsidRDefault="001D14FC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1773B2" w:rsidRPr="00F631ED" w:rsidRDefault="001773B2" w:rsidP="001773B2">
            <w:pPr>
              <w:numPr>
                <w:ilvl w:val="0"/>
                <w:numId w:val="13"/>
              </w:numPr>
              <w:rPr>
                <w:rFonts w:ascii="Product Sans" w:hAnsi="Product Sans" w:cs="한컴바탕"/>
                <w:color w:val="808080"/>
                <w:sz w:val="22"/>
              </w:rPr>
            </w:pPr>
            <w:r>
              <w:rPr>
                <w:rFonts w:ascii="Product Sans" w:hAnsi="Product Sans" w:cs="한컴바탕" w:hint="eastAsia"/>
                <w:color w:val="808080"/>
                <w:sz w:val="22"/>
              </w:rPr>
              <w:lastRenderedPageBreak/>
              <w:t>경쟁사</w:t>
            </w:r>
            <w:r>
              <w:rPr>
                <w:rFonts w:ascii="Product Sans" w:hAnsi="Product Sans" w:cs="한컴바탕" w:hint="eastAsia"/>
                <w:color w:val="808080"/>
                <w:sz w:val="22"/>
              </w:rPr>
              <w:t xml:space="preserve"> </w:t>
            </w:r>
            <w:r>
              <w:rPr>
                <w:rFonts w:ascii="Product Sans" w:hAnsi="Product Sans" w:cs="한컴바탕" w:hint="eastAsia"/>
                <w:color w:val="808080"/>
                <w:sz w:val="22"/>
              </w:rPr>
              <w:t>동향</w:t>
            </w:r>
            <w:r>
              <w:rPr>
                <w:rFonts w:ascii="Product Sans" w:hAnsi="Product Sans" w:cs="한컴바탕" w:hint="eastAsia"/>
                <w:color w:val="808080"/>
                <w:sz w:val="22"/>
              </w:rPr>
              <w:t xml:space="preserve">, </w:t>
            </w:r>
            <w:r>
              <w:rPr>
                <w:rFonts w:ascii="Product Sans" w:hAnsi="Product Sans" w:cs="한컴바탕" w:hint="eastAsia"/>
                <w:color w:val="808080"/>
                <w:sz w:val="22"/>
              </w:rPr>
              <w:t>목표시장</w:t>
            </w:r>
            <w:r>
              <w:rPr>
                <w:rFonts w:ascii="Product Sans" w:hAnsi="Product Sans" w:cs="한컴바탕" w:hint="eastAsia"/>
                <w:color w:val="808080"/>
                <w:sz w:val="22"/>
              </w:rPr>
              <w:t xml:space="preserve">, </w:t>
            </w:r>
            <w:r>
              <w:rPr>
                <w:rFonts w:ascii="Product Sans" w:hAnsi="Product Sans" w:cs="한컴바탕" w:hint="eastAsia"/>
                <w:color w:val="808080"/>
                <w:sz w:val="22"/>
              </w:rPr>
              <w:t>및</w:t>
            </w:r>
            <w:r>
              <w:rPr>
                <w:rFonts w:ascii="Product Sans" w:hAnsi="Product Sans" w:cs="한컴바탕" w:hint="eastAsia"/>
                <w:color w:val="808080"/>
                <w:sz w:val="22"/>
              </w:rPr>
              <w:t xml:space="preserve"> </w:t>
            </w:r>
            <w:r>
              <w:rPr>
                <w:rFonts w:ascii="Product Sans" w:hAnsi="Product Sans" w:cs="한컴바탕" w:hint="eastAsia"/>
                <w:color w:val="808080"/>
                <w:sz w:val="22"/>
              </w:rPr>
              <w:t>마케팅</w:t>
            </w:r>
            <w:r>
              <w:rPr>
                <w:rFonts w:ascii="Product Sans" w:hAnsi="Product Sans" w:cs="한컴바탕" w:hint="eastAsia"/>
                <w:color w:val="808080"/>
                <w:sz w:val="22"/>
              </w:rPr>
              <w:t xml:space="preserve"> </w:t>
            </w:r>
            <w:r>
              <w:rPr>
                <w:rFonts w:ascii="Product Sans" w:hAnsi="Product Sans" w:cs="한컴바탕" w:hint="eastAsia"/>
                <w:color w:val="808080"/>
                <w:sz w:val="22"/>
              </w:rPr>
              <w:t>방안</w:t>
            </w:r>
          </w:p>
          <w:p w:rsidR="00DB2F1D" w:rsidRDefault="00DB2F1D" w:rsidP="00DB2F1D">
            <w:pPr>
              <w:numPr>
                <w:ilvl w:val="0"/>
                <w:numId w:val="12"/>
              </w:numPr>
              <w:ind w:left="524" w:hanging="124"/>
              <w:rPr>
                <w:rFonts w:ascii="Product Sans" w:hAnsi="Product Sans" w:cs="한컴바탕"/>
                <w:color w:val="808080"/>
                <w:sz w:val="18"/>
                <w:szCs w:val="18"/>
              </w:rPr>
            </w:pP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국내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/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외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관련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사업모델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동향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,</w:t>
            </w:r>
            <w:r>
              <w:rPr>
                <w:rFonts w:ascii="Product Sans" w:hAnsi="Product Sans" w:cs="한컴바탕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경쟁사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현황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등</w:t>
            </w:r>
          </w:p>
          <w:p w:rsidR="00DB2F1D" w:rsidRDefault="00DB2F1D" w:rsidP="00DB2F1D">
            <w:pPr>
              <w:numPr>
                <w:ilvl w:val="0"/>
                <w:numId w:val="12"/>
              </w:numPr>
              <w:ind w:left="524" w:hanging="124"/>
              <w:rPr>
                <w:rFonts w:ascii="Product Sans" w:hAnsi="Product Sans" w:cs="한컴바탕"/>
                <w:color w:val="808080"/>
                <w:sz w:val="18"/>
                <w:szCs w:val="18"/>
              </w:rPr>
            </w:pP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시장의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성장성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및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진입가능성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등</w:t>
            </w:r>
          </w:p>
          <w:p w:rsidR="00DB2F1D" w:rsidRPr="00DB2F1D" w:rsidRDefault="00DB2F1D" w:rsidP="00DB2F1D">
            <w:pPr>
              <w:numPr>
                <w:ilvl w:val="0"/>
                <w:numId w:val="12"/>
              </w:numPr>
              <w:ind w:left="524" w:hanging="124"/>
              <w:rPr>
                <w:rFonts w:ascii="Product Sans" w:hAnsi="Product Sans" w:cs="한컴바탕"/>
                <w:color w:val="808080"/>
                <w:sz w:val="18"/>
                <w:szCs w:val="18"/>
              </w:rPr>
            </w:pP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판매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전략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및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마케팅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방안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등</w:t>
            </w:r>
          </w:p>
          <w:p w:rsidR="00F631ED" w:rsidRPr="00DB2F1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굴림"/>
                <w:color w:val="000000"/>
              </w:rPr>
            </w:pPr>
          </w:p>
        </w:tc>
      </w:tr>
    </w:tbl>
    <w:p w:rsidR="00F631ED" w:rsidRPr="009A1162" w:rsidRDefault="00F631ED" w:rsidP="00AC3F1A">
      <w:pPr>
        <w:rPr>
          <w:rFonts w:ascii="Product Sans" w:hAnsi="Product Sans" w:cs="한컴바탕"/>
          <w:b/>
          <w:bCs/>
          <w:color w:val="000000"/>
          <w:sz w:val="22"/>
        </w:rPr>
      </w:pPr>
    </w:p>
    <w:sectPr w:rsidR="00F631ED" w:rsidRPr="009A1162" w:rsidSect="00F631ED">
      <w:headerReference w:type="default" r:id="rId8"/>
      <w:footerReference w:type="default" r:id="rId9"/>
      <w:pgSz w:w="11906" w:h="16838" w:code="9"/>
      <w:pgMar w:top="1440" w:right="1077" w:bottom="113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B39" w:rsidRDefault="00A21B39" w:rsidP="00837D08">
      <w:r>
        <w:separator/>
      </w:r>
    </w:p>
  </w:endnote>
  <w:endnote w:type="continuationSeparator" w:id="0">
    <w:p w:rsidR="00A21B39" w:rsidRDefault="00A21B39" w:rsidP="0083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altName w:val="Arial Unicode MS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Product Sans">
    <w:altName w:val="Tahoma"/>
    <w:charset w:val="00"/>
    <w:family w:val="swiss"/>
    <w:pitch w:val="variable"/>
    <w:sig w:usb0="00000001" w:usb1="00000010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162" w:rsidRDefault="0049257C" w:rsidP="00B7711C">
    <w:pPr>
      <w:pStyle w:val="a7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4606290</wp:posOffset>
          </wp:positionH>
          <wp:positionV relativeFrom="paragraph">
            <wp:posOffset>-31750</wp:posOffset>
          </wp:positionV>
          <wp:extent cx="186055" cy="212090"/>
          <wp:effectExtent l="0" t="0" r="0" b="0"/>
          <wp:wrapNone/>
          <wp:docPr id="6" name="_x251206760" descr="EMB0000147805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51206760" descr="EMB0000147805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052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6055" cy="212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711C" w:rsidRPr="00B7711C">
      <w:rPr>
        <w:rFonts w:ascii="Gill Sans MT" w:hAnsi="Gill Sans MT" w:hint="eastAsia"/>
        <w:sz w:val="16"/>
        <w:szCs w:val="16"/>
      </w:rPr>
      <w:t>Korea University Business School</w:t>
    </w:r>
  </w:p>
  <w:p w:rsidR="009A1162" w:rsidRPr="009A1162" w:rsidRDefault="009A1162">
    <w:pPr>
      <w:pStyle w:val="a7"/>
      <w:jc w:val="center"/>
      <w:rPr>
        <w:color w:val="7C001A"/>
        <w:sz w:val="18"/>
        <w:szCs w:val="18"/>
      </w:rPr>
    </w:pPr>
    <w:r w:rsidRPr="009A1162">
      <w:rPr>
        <w:color w:val="7C001A"/>
        <w:sz w:val="18"/>
        <w:szCs w:val="18"/>
        <w:lang w:val="ko-KR"/>
      </w:rPr>
      <w:t xml:space="preserve">페이지 </w:t>
    </w:r>
    <w:r w:rsidRPr="009A1162">
      <w:rPr>
        <w:b/>
        <w:bCs/>
        <w:color w:val="7C001A"/>
        <w:sz w:val="18"/>
        <w:szCs w:val="18"/>
      </w:rPr>
      <w:fldChar w:fldCharType="begin"/>
    </w:r>
    <w:r w:rsidRPr="009A1162">
      <w:rPr>
        <w:b/>
        <w:bCs/>
        <w:color w:val="7C001A"/>
        <w:sz w:val="18"/>
        <w:szCs w:val="18"/>
      </w:rPr>
      <w:instrText>PAGE</w:instrText>
    </w:r>
    <w:r w:rsidRPr="009A1162">
      <w:rPr>
        <w:b/>
        <w:bCs/>
        <w:color w:val="7C001A"/>
        <w:sz w:val="18"/>
        <w:szCs w:val="18"/>
      </w:rPr>
      <w:fldChar w:fldCharType="separate"/>
    </w:r>
    <w:r w:rsidR="0049257C">
      <w:rPr>
        <w:b/>
        <w:bCs/>
        <w:noProof/>
        <w:color w:val="7C001A"/>
        <w:sz w:val="18"/>
        <w:szCs w:val="18"/>
      </w:rPr>
      <w:t>2</w:t>
    </w:r>
    <w:r w:rsidRPr="009A1162">
      <w:rPr>
        <w:b/>
        <w:bCs/>
        <w:color w:val="7C001A"/>
        <w:sz w:val="18"/>
        <w:szCs w:val="18"/>
      </w:rPr>
      <w:fldChar w:fldCharType="end"/>
    </w:r>
    <w:r w:rsidRPr="009A1162">
      <w:rPr>
        <w:color w:val="7C001A"/>
        <w:sz w:val="18"/>
        <w:szCs w:val="18"/>
        <w:lang w:val="ko-KR"/>
      </w:rPr>
      <w:t xml:space="preserve"> / </w:t>
    </w:r>
    <w:r w:rsidRPr="009A1162">
      <w:rPr>
        <w:b/>
        <w:bCs/>
        <w:color w:val="7C001A"/>
        <w:sz w:val="18"/>
        <w:szCs w:val="18"/>
      </w:rPr>
      <w:fldChar w:fldCharType="begin"/>
    </w:r>
    <w:r w:rsidRPr="009A1162">
      <w:rPr>
        <w:b/>
        <w:bCs/>
        <w:color w:val="7C001A"/>
        <w:sz w:val="18"/>
        <w:szCs w:val="18"/>
      </w:rPr>
      <w:instrText>NUMPAGES</w:instrText>
    </w:r>
    <w:r w:rsidRPr="009A1162">
      <w:rPr>
        <w:b/>
        <w:bCs/>
        <w:color w:val="7C001A"/>
        <w:sz w:val="18"/>
        <w:szCs w:val="18"/>
      </w:rPr>
      <w:fldChar w:fldCharType="separate"/>
    </w:r>
    <w:r w:rsidR="0049257C">
      <w:rPr>
        <w:b/>
        <w:bCs/>
        <w:noProof/>
        <w:color w:val="7C001A"/>
        <w:sz w:val="18"/>
        <w:szCs w:val="18"/>
      </w:rPr>
      <w:t>3</w:t>
    </w:r>
    <w:r w:rsidRPr="009A1162">
      <w:rPr>
        <w:b/>
        <w:bCs/>
        <w:color w:val="7C001A"/>
        <w:sz w:val="18"/>
        <w:szCs w:val="18"/>
      </w:rPr>
      <w:fldChar w:fldCharType="end"/>
    </w:r>
  </w:p>
  <w:p w:rsidR="009A1162" w:rsidRPr="009A1162" w:rsidRDefault="009A1162">
    <w:pPr>
      <w:pStyle w:val="a7"/>
      <w:rPr>
        <w:color w:val="7C001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B39" w:rsidRDefault="00A21B39" w:rsidP="00837D08">
      <w:r>
        <w:separator/>
      </w:r>
    </w:p>
  </w:footnote>
  <w:footnote w:type="continuationSeparator" w:id="0">
    <w:p w:rsidR="00A21B39" w:rsidRDefault="00A21B39" w:rsidP="00837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154" w:rsidRDefault="00AB1154" w:rsidP="00AB1154">
    <w:pPr>
      <w:pStyle w:val="a6"/>
      <w:jc w:val="right"/>
    </w:pPr>
  </w:p>
  <w:tbl>
    <w:tblPr>
      <w:tblW w:w="9990" w:type="dxa"/>
      <w:tblBorders>
        <w:top w:val="single" w:sz="8" w:space="0" w:color="auto"/>
        <w:bottom w:val="single" w:sz="8" w:space="0" w:color="auto"/>
      </w:tblBorders>
      <w:tblLook w:val="01E0" w:firstRow="1" w:lastRow="1" w:firstColumn="1" w:lastColumn="1" w:noHBand="0" w:noVBand="0"/>
    </w:tblPr>
    <w:tblGrid>
      <w:gridCol w:w="9990"/>
    </w:tblGrid>
    <w:tr w:rsidR="00AB1154" w:rsidRPr="00B60148" w:rsidTr="000A1D74">
      <w:trPr>
        <w:trHeight w:val="498"/>
      </w:trPr>
      <w:tc>
        <w:tcPr>
          <w:tcW w:w="9990" w:type="dxa"/>
          <w:tcMar>
            <w:top w:w="113" w:type="dxa"/>
            <w:bottom w:w="113" w:type="dxa"/>
          </w:tcMar>
          <w:vAlign w:val="center"/>
        </w:tcPr>
        <w:p w:rsidR="00AB1154" w:rsidRDefault="0049257C" w:rsidP="00AB1154">
          <w:pPr>
            <w:pStyle w:val="a6"/>
            <w:jc w:val="center"/>
            <w:rPr>
              <w:rFonts w:ascii="Gill Sans MT" w:hAnsi="Gill Sans MT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-30480</wp:posOffset>
                </wp:positionH>
                <wp:positionV relativeFrom="paragraph">
                  <wp:posOffset>-57785</wp:posOffset>
                </wp:positionV>
                <wp:extent cx="431800" cy="429260"/>
                <wp:effectExtent l="0" t="0" r="0" b="0"/>
                <wp:wrapThrough wrapText="bothSides">
                  <wp:wrapPolygon edited="0">
                    <wp:start x="0" y="0"/>
                    <wp:lineTo x="0" y="21089"/>
                    <wp:lineTo x="20965" y="21089"/>
                    <wp:lineTo x="20965" y="0"/>
                    <wp:lineTo x="0" y="0"/>
                  </wp:wrapPolygon>
                </wp:wrapThrough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1031" r="139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4292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B1154">
            <w:rPr>
              <w:rFonts w:ascii="Gill Sans MT" w:hAnsi="Gill Sans MT"/>
              <w:szCs w:val="20"/>
            </w:rPr>
            <w:t xml:space="preserve">KUBS Startup Institute, </w:t>
          </w:r>
          <w:r w:rsidR="00AB1154" w:rsidRPr="00F613BB">
            <w:rPr>
              <w:rFonts w:ascii="Gill Sans MT" w:hAnsi="Gill Sans MT"/>
              <w:bCs/>
              <w:szCs w:val="20"/>
            </w:rPr>
            <w:t>Iljin Center for Startup Incubation</w:t>
          </w:r>
        </w:p>
        <w:p w:rsidR="00AB1154" w:rsidRPr="00AB1154" w:rsidRDefault="00AB1154" w:rsidP="00AB1154">
          <w:pPr>
            <w:pStyle w:val="a6"/>
            <w:jc w:val="center"/>
            <w:rPr>
              <w:rFonts w:ascii="Gill Sans MT" w:hAnsi="Gill Sans MT"/>
              <w:szCs w:val="20"/>
            </w:rPr>
          </w:pPr>
          <w:r w:rsidRPr="00AB1154">
            <w:rPr>
              <w:rFonts w:ascii="Gill Sans MT" w:hAnsi="Gill Sans MT" w:hint="eastAsia"/>
              <w:szCs w:val="20"/>
            </w:rPr>
            <w:t>Application</w:t>
          </w:r>
        </w:p>
      </w:tc>
    </w:tr>
  </w:tbl>
  <w:p w:rsidR="002A4A42" w:rsidRPr="00AB1154" w:rsidRDefault="002A4A42" w:rsidP="00AB115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83DD4"/>
    <w:multiLevelType w:val="hybridMultilevel"/>
    <w:tmpl w:val="8368C5A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32354AC"/>
    <w:multiLevelType w:val="hybridMultilevel"/>
    <w:tmpl w:val="4002DA9E"/>
    <w:lvl w:ilvl="0" w:tplc="997A4F22">
      <w:start w:val="1"/>
      <w:numFmt w:val="bullet"/>
      <w:lvlText w:val=""/>
      <w:lvlJc w:val="left"/>
      <w:pPr>
        <w:ind w:left="337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40670C7"/>
    <w:multiLevelType w:val="hybridMultilevel"/>
    <w:tmpl w:val="EB06CD82"/>
    <w:lvl w:ilvl="0" w:tplc="9486788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74111CC"/>
    <w:multiLevelType w:val="hybridMultilevel"/>
    <w:tmpl w:val="8068AFC0"/>
    <w:lvl w:ilvl="0" w:tplc="9F7840F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4613C6F"/>
    <w:multiLevelType w:val="hybridMultilevel"/>
    <w:tmpl w:val="0D1C290E"/>
    <w:lvl w:ilvl="0" w:tplc="8A2AD06A">
      <w:start w:val="1"/>
      <w:numFmt w:val="decimal"/>
      <w:lvlText w:val="%1."/>
      <w:lvlJc w:val="left"/>
      <w:pPr>
        <w:tabs>
          <w:tab w:val="num" w:pos="542"/>
        </w:tabs>
        <w:ind w:left="542" w:hanging="400"/>
      </w:pPr>
      <w:rPr>
        <w:b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5" w15:restartNumberingAfterBreak="0">
    <w:nsid w:val="3E3413B8"/>
    <w:multiLevelType w:val="hybridMultilevel"/>
    <w:tmpl w:val="46848B38"/>
    <w:lvl w:ilvl="0" w:tplc="47BEB1FC">
      <w:start w:val="1"/>
      <w:numFmt w:val="bullet"/>
      <w:lvlText w:val="□"/>
      <w:lvlJc w:val="left"/>
      <w:pPr>
        <w:ind w:left="1385" w:hanging="400"/>
      </w:pPr>
      <w:rPr>
        <w:rFonts w:ascii="한컴바탕" w:eastAsia="한컴바탕" w:hAnsi="한컴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EA92906"/>
    <w:multiLevelType w:val="hybridMultilevel"/>
    <w:tmpl w:val="05DC0C6C"/>
    <w:lvl w:ilvl="0" w:tplc="47BEB1FC">
      <w:start w:val="1"/>
      <w:numFmt w:val="bullet"/>
      <w:lvlText w:val="□"/>
      <w:lvlJc w:val="left"/>
      <w:pPr>
        <w:ind w:left="800" w:hanging="400"/>
      </w:pPr>
      <w:rPr>
        <w:rFonts w:ascii="한컴바탕" w:eastAsia="한컴바탕" w:hAnsi="한컴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5686635"/>
    <w:multiLevelType w:val="hybridMultilevel"/>
    <w:tmpl w:val="46245D26"/>
    <w:lvl w:ilvl="0" w:tplc="3D74DD3E">
      <w:numFmt w:val="bullet"/>
      <w:lvlText w:val="※"/>
      <w:lvlJc w:val="left"/>
      <w:pPr>
        <w:ind w:left="760" w:hanging="360"/>
      </w:pPr>
      <w:rPr>
        <w:rFonts w:ascii="한컴바탕" w:eastAsia="한컴바탕" w:hAnsi="한컴바탕" w:cs="한컴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B511AB2"/>
    <w:multiLevelType w:val="hybridMultilevel"/>
    <w:tmpl w:val="1EF28C1A"/>
    <w:lvl w:ilvl="0" w:tplc="7010A92A">
      <w:numFmt w:val="bullet"/>
      <w:lvlText w:val="※"/>
      <w:lvlJc w:val="left"/>
      <w:pPr>
        <w:ind w:left="760" w:hanging="360"/>
      </w:pPr>
      <w:rPr>
        <w:rFonts w:ascii="한컴바탕" w:eastAsia="한컴바탕" w:hAnsi="한컴바탕" w:cs="한컴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FC45BF2"/>
    <w:multiLevelType w:val="hybridMultilevel"/>
    <w:tmpl w:val="2E8ABB68"/>
    <w:lvl w:ilvl="0" w:tplc="997A4F22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571B6378"/>
    <w:multiLevelType w:val="hybridMultilevel"/>
    <w:tmpl w:val="1B12E8E6"/>
    <w:lvl w:ilvl="0" w:tplc="F81A915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5F017ED3"/>
    <w:multiLevelType w:val="hybridMultilevel"/>
    <w:tmpl w:val="FFFAB4C2"/>
    <w:lvl w:ilvl="0" w:tplc="BE2E95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6D9966B9"/>
    <w:multiLevelType w:val="hybridMultilevel"/>
    <w:tmpl w:val="E5AC93E2"/>
    <w:lvl w:ilvl="0" w:tplc="B05A23B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0"/>
  </w:num>
  <w:num w:numId="11">
    <w:abstractNumId w:val="9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7A5"/>
    <w:rsid w:val="00005A68"/>
    <w:rsid w:val="000106E8"/>
    <w:rsid w:val="00044D29"/>
    <w:rsid w:val="00082E0F"/>
    <w:rsid w:val="000A11D1"/>
    <w:rsid w:val="000A1D74"/>
    <w:rsid w:val="000D3910"/>
    <w:rsid w:val="00101E34"/>
    <w:rsid w:val="00104D99"/>
    <w:rsid w:val="00115CDC"/>
    <w:rsid w:val="001429AD"/>
    <w:rsid w:val="0015184E"/>
    <w:rsid w:val="00151B88"/>
    <w:rsid w:val="001773B2"/>
    <w:rsid w:val="00186699"/>
    <w:rsid w:val="001C181F"/>
    <w:rsid w:val="001C759D"/>
    <w:rsid w:val="001D14FC"/>
    <w:rsid w:val="001E67F2"/>
    <w:rsid w:val="001F3F77"/>
    <w:rsid w:val="002027AB"/>
    <w:rsid w:val="002806F4"/>
    <w:rsid w:val="002914FB"/>
    <w:rsid w:val="00295CEC"/>
    <w:rsid w:val="002A0F82"/>
    <w:rsid w:val="002A4A42"/>
    <w:rsid w:val="002B21B4"/>
    <w:rsid w:val="002E34EB"/>
    <w:rsid w:val="003227B3"/>
    <w:rsid w:val="00391AE8"/>
    <w:rsid w:val="003E57A5"/>
    <w:rsid w:val="00411E73"/>
    <w:rsid w:val="00436140"/>
    <w:rsid w:val="00457CCE"/>
    <w:rsid w:val="0048399C"/>
    <w:rsid w:val="0049257C"/>
    <w:rsid w:val="00492C48"/>
    <w:rsid w:val="004A2262"/>
    <w:rsid w:val="004A2EB0"/>
    <w:rsid w:val="004B217C"/>
    <w:rsid w:val="004B291C"/>
    <w:rsid w:val="004C1D96"/>
    <w:rsid w:val="004D5CFD"/>
    <w:rsid w:val="004E7B61"/>
    <w:rsid w:val="00505A08"/>
    <w:rsid w:val="00510661"/>
    <w:rsid w:val="00537D5B"/>
    <w:rsid w:val="0057715B"/>
    <w:rsid w:val="005A71EF"/>
    <w:rsid w:val="005F2D2F"/>
    <w:rsid w:val="00613825"/>
    <w:rsid w:val="00654091"/>
    <w:rsid w:val="00687507"/>
    <w:rsid w:val="006970CB"/>
    <w:rsid w:val="006A57C6"/>
    <w:rsid w:val="007C7BC4"/>
    <w:rsid w:val="007D6B1E"/>
    <w:rsid w:val="007F4A48"/>
    <w:rsid w:val="00810F69"/>
    <w:rsid w:val="00837D08"/>
    <w:rsid w:val="00861330"/>
    <w:rsid w:val="008A3F42"/>
    <w:rsid w:val="008C5CC8"/>
    <w:rsid w:val="008F7CCC"/>
    <w:rsid w:val="00905AA5"/>
    <w:rsid w:val="009226F3"/>
    <w:rsid w:val="00954A27"/>
    <w:rsid w:val="00977580"/>
    <w:rsid w:val="009A1162"/>
    <w:rsid w:val="009C7890"/>
    <w:rsid w:val="009D5BD9"/>
    <w:rsid w:val="009F3616"/>
    <w:rsid w:val="00A21B39"/>
    <w:rsid w:val="00A25220"/>
    <w:rsid w:val="00A46292"/>
    <w:rsid w:val="00A87064"/>
    <w:rsid w:val="00AA5F91"/>
    <w:rsid w:val="00AB1154"/>
    <w:rsid w:val="00AC0C3E"/>
    <w:rsid w:val="00AC3F1A"/>
    <w:rsid w:val="00B705ED"/>
    <w:rsid w:val="00B7711C"/>
    <w:rsid w:val="00BA6FE3"/>
    <w:rsid w:val="00BB7EBB"/>
    <w:rsid w:val="00BE4391"/>
    <w:rsid w:val="00BF1E70"/>
    <w:rsid w:val="00C264F8"/>
    <w:rsid w:val="00C303A8"/>
    <w:rsid w:val="00C33159"/>
    <w:rsid w:val="00C37844"/>
    <w:rsid w:val="00C44C0B"/>
    <w:rsid w:val="00C55AF9"/>
    <w:rsid w:val="00C619CB"/>
    <w:rsid w:val="00C908D3"/>
    <w:rsid w:val="00CA73A8"/>
    <w:rsid w:val="00CD1CE7"/>
    <w:rsid w:val="00CE5A1E"/>
    <w:rsid w:val="00CF6FC3"/>
    <w:rsid w:val="00D57A12"/>
    <w:rsid w:val="00D916EE"/>
    <w:rsid w:val="00DB2F1D"/>
    <w:rsid w:val="00DB6310"/>
    <w:rsid w:val="00DD0B3D"/>
    <w:rsid w:val="00DD2D3E"/>
    <w:rsid w:val="00DE2117"/>
    <w:rsid w:val="00DF5E2A"/>
    <w:rsid w:val="00E3225A"/>
    <w:rsid w:val="00E64235"/>
    <w:rsid w:val="00E6535C"/>
    <w:rsid w:val="00E67C53"/>
    <w:rsid w:val="00EB28B9"/>
    <w:rsid w:val="00EB40C0"/>
    <w:rsid w:val="00ED763A"/>
    <w:rsid w:val="00EE7771"/>
    <w:rsid w:val="00F36DD2"/>
    <w:rsid w:val="00F43127"/>
    <w:rsid w:val="00F45F46"/>
    <w:rsid w:val="00F627E2"/>
    <w:rsid w:val="00F631ED"/>
    <w:rsid w:val="00F7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60FDF"/>
  <w15:chartTrackingRefBased/>
  <w15:docId w15:val="{A3FCF532-7B6C-467D-AEC6-890A510B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6E8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17C"/>
    <w:pPr>
      <w:ind w:leftChars="400" w:left="800"/>
    </w:pPr>
  </w:style>
  <w:style w:type="character" w:styleId="a4">
    <w:name w:val="Hyperlink"/>
    <w:uiPriority w:val="99"/>
    <w:unhideWhenUsed/>
    <w:rsid w:val="004B217C"/>
    <w:rPr>
      <w:color w:val="0000FF"/>
      <w:u w:val="single"/>
    </w:rPr>
  </w:style>
  <w:style w:type="table" w:styleId="a5">
    <w:name w:val="Table Grid"/>
    <w:basedOn w:val="a1"/>
    <w:uiPriority w:val="59"/>
    <w:rsid w:val="00BE43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style0">
    <w:name w:val="hstyle0"/>
    <w:basedOn w:val="a"/>
    <w:rsid w:val="00AC3F1A"/>
    <w:pPr>
      <w:widowControl/>
      <w:wordWrap/>
      <w:autoSpaceDE/>
      <w:autoSpaceDN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6">
    <w:name w:val="header"/>
    <w:basedOn w:val="a"/>
    <w:link w:val="Char"/>
    <w:unhideWhenUsed/>
    <w:rsid w:val="00837D0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rsid w:val="00837D08"/>
  </w:style>
  <w:style w:type="paragraph" w:styleId="a7">
    <w:name w:val="footer"/>
    <w:basedOn w:val="a"/>
    <w:link w:val="Char0"/>
    <w:uiPriority w:val="99"/>
    <w:unhideWhenUsed/>
    <w:rsid w:val="00837D0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837D08"/>
  </w:style>
  <w:style w:type="paragraph" w:customStyle="1" w:styleId="a8">
    <w:name w:val="바탕글"/>
    <w:basedOn w:val="a"/>
    <w:rsid w:val="000106E8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1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98\AppData\Local\Microsoft\Windows\Temporary%20Internet%20Files\Content.IE5\H9MO50LE\&#51228;2&#54924;%20KUBS&#52285;&#50629;&#50500;&#51060;&#46356;&#50612;&#44221;&#51652;&#45824;&#54924;_&#52280;&#44032;&#49888;&#52397;&#49436;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D609D-4548-4D1E-A186-E6886886A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제2회 KUBS창업아이디어경진대회_참가신청서</Template>
  <TotalTime>0</TotalTime>
  <Pages>3</Pages>
  <Words>164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user98</dc:creator>
  <cp:keywords/>
  <cp:lastModifiedBy>user</cp:lastModifiedBy>
  <cp:revision>2</cp:revision>
  <cp:lastPrinted>2013-06-13T02:22:00Z</cp:lastPrinted>
  <dcterms:created xsi:type="dcterms:W3CDTF">2017-06-15T05:17:00Z</dcterms:created>
  <dcterms:modified xsi:type="dcterms:W3CDTF">2017-06-15T05:17:00Z</dcterms:modified>
</cp:coreProperties>
</file>